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C7B64" w14:textId="1A2D4354" w:rsidR="00094F90" w:rsidRPr="00094F90" w:rsidRDefault="00346AB0" w:rsidP="00094F90">
      <w:pPr>
        <w:pStyle w:val="a4"/>
      </w:pPr>
      <w:r>
        <w:rPr>
          <w:rFonts w:hint="eastAsia"/>
        </w:rPr>
        <w:t>『一神教世界』</w:t>
      </w:r>
      <w:r w:rsidR="00B945EA">
        <w:rPr>
          <w:rFonts w:hint="eastAsia"/>
        </w:rPr>
        <w:t>(</w:t>
      </w:r>
      <w:r w:rsidR="00B945EA" w:rsidRPr="00B945EA">
        <w:rPr>
          <w:rFonts w:hint="eastAsia"/>
          <w:i/>
        </w:rPr>
        <w:t>WMR</w:t>
      </w:r>
      <w:r w:rsidR="00B945EA">
        <w:rPr>
          <w:rFonts w:hint="eastAsia"/>
        </w:rPr>
        <w:t xml:space="preserve">) </w:t>
      </w:r>
      <w:r w:rsidR="00FB4CD7">
        <w:rPr>
          <w:rFonts w:hint="eastAsia"/>
        </w:rPr>
        <w:t>テンプレート</w:t>
      </w:r>
    </w:p>
    <w:p w14:paraId="7F866505" w14:textId="77777777" w:rsidR="00FB4CD7" w:rsidRPr="00336ACD" w:rsidRDefault="00FB4CD7" w:rsidP="00BA6E57">
      <w:pPr>
        <w:pStyle w:val="1"/>
      </w:pPr>
    </w:p>
    <w:p w14:paraId="61DE6BC6" w14:textId="77777777" w:rsidR="00BA6E57" w:rsidRPr="009276BB" w:rsidRDefault="00BA6E57" w:rsidP="00BA6E57">
      <w:pPr>
        <w:pStyle w:val="1"/>
      </w:pPr>
      <w:r w:rsidRPr="009276BB">
        <w:rPr>
          <w:rFonts w:hint="eastAsia"/>
        </w:rPr>
        <w:t xml:space="preserve">1. </w:t>
      </w:r>
      <w:r w:rsidRPr="009276BB">
        <w:rPr>
          <w:rFonts w:hint="eastAsia"/>
        </w:rPr>
        <w:t>このテンプレートの使い方</w:t>
      </w:r>
    </w:p>
    <w:p w14:paraId="30F8245E" w14:textId="77777777" w:rsidR="00DA60C2" w:rsidRDefault="00BA6E57" w:rsidP="00B945EA">
      <w:pPr>
        <w:pStyle w:val="a0"/>
        <w:ind w:firstLine="208"/>
      </w:pPr>
      <w:r w:rsidRPr="0047687D">
        <w:rPr>
          <w:rFonts w:hint="eastAsia"/>
        </w:rPr>
        <w:t>このテンプレートには投稿様式に合う書式のセット（スタイル）を組み込んであります。段落ごとの書式を設定する</w:t>
      </w:r>
      <w:r w:rsidR="00B945EA">
        <w:rPr>
          <w:rFonts w:hint="eastAsia"/>
        </w:rPr>
        <w:t>際</w:t>
      </w:r>
      <w:r w:rsidRPr="0047687D">
        <w:rPr>
          <w:rFonts w:hint="eastAsia"/>
        </w:rPr>
        <w:t>には、じかにフォントサイズやインデントなどの指定を行うのではなく、用意されているスタイル</w:t>
      </w:r>
      <w:r w:rsidR="00073C74">
        <w:rPr>
          <w:rFonts w:hint="eastAsia"/>
        </w:rPr>
        <w:t>に</w:t>
      </w:r>
      <w:r w:rsidR="00F52828" w:rsidRPr="001F760A">
        <w:rPr>
          <w:rFonts w:hint="eastAsia"/>
        </w:rPr>
        <w:t>従ってくだ</w:t>
      </w:r>
      <w:r w:rsidR="00073C74" w:rsidRPr="001F760A">
        <w:rPr>
          <w:rFonts w:hint="eastAsia"/>
        </w:rPr>
        <w:t>さい。</w:t>
      </w:r>
    </w:p>
    <w:p w14:paraId="428366F0" w14:textId="462267E2" w:rsidR="00BA6E57" w:rsidRPr="001F760A" w:rsidRDefault="00B945EA" w:rsidP="00B945EA">
      <w:pPr>
        <w:pStyle w:val="a0"/>
        <w:ind w:firstLine="208"/>
      </w:pPr>
      <w:r w:rsidRPr="001F760A">
        <w:rPr>
          <w:rFonts w:hint="eastAsia"/>
        </w:rPr>
        <w:t>別の文書からテキストをコピー・アンド・ペーストする際</w:t>
      </w:r>
      <w:r w:rsidR="00BA6E57" w:rsidRPr="001F760A">
        <w:rPr>
          <w:rFonts w:hint="eastAsia"/>
        </w:rPr>
        <w:t>には、通常の「貼り付け」ではなく、「形式を選択して貼り付け」で「テキスト」形式を選び、その後で</w:t>
      </w:r>
      <w:r w:rsidR="00073C74" w:rsidRPr="001F760A">
        <w:rPr>
          <w:rFonts w:hint="eastAsia"/>
        </w:rPr>
        <w:t>テンプレート指定の</w:t>
      </w:r>
      <w:r w:rsidR="00BA6E57" w:rsidRPr="001F760A">
        <w:rPr>
          <w:rFonts w:hint="eastAsia"/>
        </w:rPr>
        <w:t>スタイルを適用してください。</w:t>
      </w:r>
    </w:p>
    <w:p w14:paraId="4610E133" w14:textId="77777777" w:rsidR="00BA6E57" w:rsidRPr="001F760A" w:rsidRDefault="00BA6E57" w:rsidP="00BA6E57"/>
    <w:p w14:paraId="109C3D78" w14:textId="77777777" w:rsidR="00BA6E57" w:rsidRPr="001F760A" w:rsidRDefault="00BA6E57" w:rsidP="00BA6E57">
      <w:pPr>
        <w:pStyle w:val="1"/>
      </w:pPr>
      <w:r w:rsidRPr="001F760A">
        <w:rPr>
          <w:rFonts w:hint="eastAsia"/>
        </w:rPr>
        <w:t xml:space="preserve">2. </w:t>
      </w:r>
      <w:r w:rsidR="00260030" w:rsidRPr="001F760A">
        <w:rPr>
          <w:rFonts w:hint="eastAsia"/>
        </w:rPr>
        <w:t>1</w:t>
      </w:r>
      <w:r w:rsidR="00F57148" w:rsidRPr="001F760A">
        <w:rPr>
          <w:rFonts w:hint="eastAsia"/>
        </w:rPr>
        <w:t>ページ</w:t>
      </w:r>
      <w:r w:rsidR="00260030" w:rsidRPr="001F760A">
        <w:rPr>
          <w:rFonts w:hint="eastAsia"/>
        </w:rPr>
        <w:t>目</w:t>
      </w:r>
      <w:r w:rsidRPr="001F760A">
        <w:rPr>
          <w:rFonts w:hint="eastAsia"/>
        </w:rPr>
        <w:t>に記入する項目</w:t>
      </w:r>
    </w:p>
    <w:p w14:paraId="5DFB8F9A" w14:textId="16C0DF70" w:rsidR="00B945EA" w:rsidRPr="001F760A" w:rsidRDefault="00260030" w:rsidP="00BA6E57">
      <w:pPr>
        <w:pStyle w:val="a0"/>
        <w:ind w:firstLine="208"/>
      </w:pPr>
      <w:r w:rsidRPr="001F760A">
        <w:rPr>
          <w:rFonts w:hint="eastAsia"/>
        </w:rPr>
        <w:t>1</w:t>
      </w:r>
      <w:r w:rsidR="00F57148" w:rsidRPr="001F760A">
        <w:rPr>
          <w:rFonts w:hint="eastAsia"/>
        </w:rPr>
        <w:t>ページ</w:t>
      </w:r>
      <w:r w:rsidRPr="001F760A">
        <w:rPr>
          <w:rFonts w:hint="eastAsia"/>
        </w:rPr>
        <w:t>目</w:t>
      </w:r>
      <w:r w:rsidR="00AD5497" w:rsidRPr="001F760A">
        <w:rPr>
          <w:rFonts w:hint="eastAsia"/>
        </w:rPr>
        <w:t>に</w:t>
      </w:r>
      <w:r w:rsidR="00BA6E57" w:rsidRPr="001F760A">
        <w:rPr>
          <w:rFonts w:hint="eastAsia"/>
        </w:rPr>
        <w:t>は、以下の項目</w:t>
      </w:r>
      <w:r w:rsidR="009D0BAA" w:rsidRPr="001F760A">
        <w:rPr>
          <w:rFonts w:hint="eastAsia"/>
        </w:rPr>
        <w:t>を記入します。それぞれに設定するスタイルも示します。表題、執筆者氏名、所属、要旨、キーワードを合わせて</w:t>
      </w:r>
      <w:r w:rsidR="00AD5497" w:rsidRPr="001F760A">
        <w:rPr>
          <w:rFonts w:hint="eastAsia"/>
        </w:rPr>
        <w:t>1</w:t>
      </w:r>
      <w:r w:rsidR="00BA6E57" w:rsidRPr="001F760A">
        <w:rPr>
          <w:rFonts w:hint="eastAsia"/>
        </w:rPr>
        <w:t>ページに収めてください。</w:t>
      </w:r>
    </w:p>
    <w:p w14:paraId="6929249D" w14:textId="77777777" w:rsidR="00BA6E5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・表題</w:t>
      </w:r>
      <w:r w:rsidR="00BA6E57" w:rsidRPr="001F760A">
        <w:rPr>
          <w:rFonts w:hint="eastAsia"/>
        </w:rPr>
        <w:tab/>
      </w:r>
      <w:r w:rsidR="00BA6E57" w:rsidRPr="001F760A">
        <w:rPr>
          <w:rFonts w:hint="eastAsia"/>
        </w:rPr>
        <w:t>スタイル「表題」</w:t>
      </w:r>
    </w:p>
    <w:p w14:paraId="6A6E9A1C" w14:textId="77777777" w:rsidR="00BA6E5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・表題（副題）</w:t>
      </w:r>
      <w:r w:rsidR="00BA6E57" w:rsidRPr="001F760A">
        <w:rPr>
          <w:rFonts w:hint="eastAsia"/>
        </w:rPr>
        <w:tab/>
      </w:r>
      <w:r w:rsidR="00BA6E57" w:rsidRPr="001F760A">
        <w:rPr>
          <w:rFonts w:hint="eastAsia"/>
        </w:rPr>
        <w:t>スタイル「副題」</w:t>
      </w:r>
    </w:p>
    <w:p w14:paraId="301B26C6" w14:textId="77777777" w:rsidR="00BA6E5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・執筆者氏名</w:t>
      </w:r>
      <w:r w:rsidR="00BA6E57" w:rsidRPr="001F760A">
        <w:rPr>
          <w:rFonts w:hint="eastAsia"/>
        </w:rPr>
        <w:tab/>
      </w:r>
      <w:r w:rsidR="00BA6E57" w:rsidRPr="001F760A">
        <w:rPr>
          <w:rFonts w:hint="eastAsia"/>
        </w:rPr>
        <w:t>スタイル「</w:t>
      </w:r>
      <w:r w:rsidR="009B253B" w:rsidRPr="001F760A">
        <w:rPr>
          <w:rFonts w:hint="eastAsia"/>
        </w:rPr>
        <w:t>署名</w:t>
      </w:r>
      <w:r w:rsidR="00BA6E57" w:rsidRPr="001F760A">
        <w:rPr>
          <w:rFonts w:hint="eastAsia"/>
        </w:rPr>
        <w:t>」</w:t>
      </w:r>
    </w:p>
    <w:p w14:paraId="1CAB4469" w14:textId="77777777" w:rsidR="00BA6E5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・所属</w:t>
      </w:r>
      <w:r w:rsidR="00BA6E57" w:rsidRPr="001F760A">
        <w:rPr>
          <w:rFonts w:hint="eastAsia"/>
        </w:rPr>
        <w:tab/>
      </w:r>
      <w:r w:rsidR="009B253B" w:rsidRPr="001F760A">
        <w:rPr>
          <w:rFonts w:hint="eastAsia"/>
        </w:rPr>
        <w:t>スタイル「署名</w:t>
      </w:r>
      <w:r w:rsidR="00BA6E57" w:rsidRPr="001F760A">
        <w:rPr>
          <w:rFonts w:hint="eastAsia"/>
        </w:rPr>
        <w:t>」</w:t>
      </w:r>
    </w:p>
    <w:p w14:paraId="716C38BF" w14:textId="77777777" w:rsidR="00BA6E5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・要旨</w:t>
      </w:r>
      <w:r w:rsidR="00BA6E57" w:rsidRPr="001F760A">
        <w:rPr>
          <w:rFonts w:hint="eastAsia"/>
        </w:rPr>
        <w:tab/>
      </w:r>
      <w:r w:rsidR="00BA6E57" w:rsidRPr="001F760A">
        <w:rPr>
          <w:rFonts w:hint="eastAsia"/>
        </w:rPr>
        <w:t>スタイル「本文字下げ」</w:t>
      </w:r>
    </w:p>
    <w:p w14:paraId="5FC9F7F6" w14:textId="77777777" w:rsidR="00FB4CD7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BA6E57" w:rsidRPr="001F760A">
        <w:rPr>
          <w:rFonts w:hint="eastAsia"/>
        </w:rPr>
        <w:t>・キーワード</w:t>
      </w:r>
      <w:r w:rsidR="00BA6E57" w:rsidRPr="001F760A">
        <w:rPr>
          <w:rFonts w:hint="eastAsia"/>
        </w:rPr>
        <w:tab/>
      </w:r>
      <w:r w:rsidR="00BA6E57" w:rsidRPr="001F760A">
        <w:rPr>
          <w:rFonts w:hint="eastAsia"/>
        </w:rPr>
        <w:t>スタイル「標準」</w:t>
      </w:r>
    </w:p>
    <w:p w14:paraId="623A8CE1" w14:textId="77777777" w:rsidR="00AD5497" w:rsidRPr="001F760A" w:rsidRDefault="00A163E0" w:rsidP="00A163E0">
      <w:pPr>
        <w:tabs>
          <w:tab w:val="left" w:pos="4324"/>
        </w:tabs>
      </w:pPr>
      <w:r w:rsidRPr="001F760A">
        <w:tab/>
      </w:r>
    </w:p>
    <w:p w14:paraId="7B3B7EE2" w14:textId="77777777" w:rsidR="00094F90" w:rsidRPr="001F760A" w:rsidRDefault="00094F90" w:rsidP="00094F90">
      <w:pPr>
        <w:pStyle w:val="1"/>
      </w:pPr>
      <w:r w:rsidRPr="001F760A">
        <w:rPr>
          <w:rFonts w:hint="eastAsia"/>
        </w:rPr>
        <w:t>3. 2</w:t>
      </w:r>
      <w:r w:rsidRPr="001F760A">
        <w:rPr>
          <w:rFonts w:hint="eastAsia"/>
        </w:rPr>
        <w:t>ページ目に記入する項目</w:t>
      </w:r>
    </w:p>
    <w:p w14:paraId="347F9A90" w14:textId="77777777" w:rsidR="00094F90" w:rsidRPr="001F760A" w:rsidRDefault="00094F90" w:rsidP="00094F90">
      <w:pPr>
        <w:pStyle w:val="a0"/>
        <w:ind w:firstLine="208"/>
      </w:pPr>
      <w:r w:rsidRPr="001F760A">
        <w:rPr>
          <w:rFonts w:hint="eastAsia"/>
        </w:rPr>
        <w:t>2</w:t>
      </w:r>
      <w:r w:rsidRPr="001F760A">
        <w:rPr>
          <w:rFonts w:hint="eastAsia"/>
        </w:rPr>
        <w:t>ページ目には、以下の項目を記入します。それぞれに設定するスタイルも示します。</w:t>
      </w:r>
      <w:r w:rsidR="003C3D25" w:rsidRPr="001F760A">
        <w:rPr>
          <w:rFonts w:hint="eastAsia"/>
          <w:szCs w:val="19"/>
        </w:rPr>
        <w:t>英文の表題</w:t>
      </w:r>
      <w:r w:rsidRPr="001F760A">
        <w:rPr>
          <w:rFonts w:hint="eastAsia"/>
        </w:rPr>
        <w:t>、ローマ字氏名、英文による所属、英文要旨、英文キーワードを合わせて、</w:t>
      </w:r>
      <w:r w:rsidRPr="001F760A">
        <w:rPr>
          <w:rFonts w:hint="eastAsia"/>
        </w:rPr>
        <w:t>1</w:t>
      </w:r>
      <w:r w:rsidRPr="001F760A">
        <w:rPr>
          <w:rFonts w:hint="eastAsia"/>
        </w:rPr>
        <w:t>ページに収めてください。</w:t>
      </w:r>
    </w:p>
    <w:p w14:paraId="1E5966E6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</w:t>
      </w:r>
      <w:r w:rsidR="003C3D25" w:rsidRPr="001F760A">
        <w:rPr>
          <w:rFonts w:hint="eastAsia"/>
          <w:szCs w:val="19"/>
        </w:rPr>
        <w:t>英文の表題</w:t>
      </w:r>
      <w:r w:rsidR="00094F90" w:rsidRPr="001F760A">
        <w:rPr>
          <w:rFonts w:hint="eastAsia"/>
        </w:rPr>
        <w:tab/>
      </w:r>
      <w:r w:rsidR="00094F90" w:rsidRPr="001F760A">
        <w:rPr>
          <w:rFonts w:hint="eastAsia"/>
        </w:rPr>
        <w:t>スタイル「表題」</w:t>
      </w:r>
    </w:p>
    <w:p w14:paraId="66CD3E33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</w:t>
      </w:r>
      <w:r w:rsidR="003C3D25" w:rsidRPr="001F760A">
        <w:rPr>
          <w:rFonts w:hint="eastAsia"/>
          <w:szCs w:val="19"/>
        </w:rPr>
        <w:t>英文の表題</w:t>
      </w:r>
      <w:r w:rsidR="00094F90" w:rsidRPr="001F760A">
        <w:rPr>
          <w:rFonts w:hint="eastAsia"/>
        </w:rPr>
        <w:t>（副題）</w:t>
      </w:r>
      <w:r w:rsidR="00094F90" w:rsidRPr="001F760A">
        <w:rPr>
          <w:rFonts w:hint="eastAsia"/>
        </w:rPr>
        <w:tab/>
      </w:r>
      <w:r w:rsidR="00094F90" w:rsidRPr="001F760A">
        <w:rPr>
          <w:rFonts w:hint="eastAsia"/>
        </w:rPr>
        <w:t>スタイル「副題」</w:t>
      </w:r>
    </w:p>
    <w:p w14:paraId="6AD810A7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・ローマ字氏名</w:t>
      </w:r>
      <w:r w:rsidR="00094F90" w:rsidRPr="001F760A">
        <w:rPr>
          <w:rFonts w:hint="eastAsia"/>
        </w:rPr>
        <w:tab/>
      </w:r>
      <w:r w:rsidR="00556F18" w:rsidRPr="001F760A">
        <w:rPr>
          <w:rFonts w:hint="eastAsia"/>
        </w:rPr>
        <w:t>スタイル「署名</w:t>
      </w:r>
      <w:r w:rsidR="00094F90" w:rsidRPr="001F760A">
        <w:rPr>
          <w:rFonts w:hint="eastAsia"/>
        </w:rPr>
        <w:t>」</w:t>
      </w:r>
    </w:p>
    <w:p w14:paraId="7E03C69B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・英文による所属</w:t>
      </w:r>
      <w:r w:rsidR="00094F90" w:rsidRPr="001F760A">
        <w:rPr>
          <w:rFonts w:hint="eastAsia"/>
        </w:rPr>
        <w:tab/>
      </w:r>
      <w:r w:rsidR="00556F18" w:rsidRPr="001F760A">
        <w:rPr>
          <w:rFonts w:hint="eastAsia"/>
        </w:rPr>
        <w:t>スタイル「署名</w:t>
      </w:r>
      <w:r w:rsidR="00094F90" w:rsidRPr="001F760A">
        <w:rPr>
          <w:rFonts w:hint="eastAsia"/>
        </w:rPr>
        <w:t>」</w:t>
      </w:r>
    </w:p>
    <w:p w14:paraId="71E736E5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・英文要旨</w:t>
      </w:r>
      <w:r w:rsidR="00094F90" w:rsidRPr="001F760A">
        <w:rPr>
          <w:rFonts w:hint="eastAsia"/>
        </w:rPr>
        <w:tab/>
      </w:r>
      <w:r w:rsidR="00094F90" w:rsidRPr="001F760A">
        <w:rPr>
          <w:rFonts w:hint="eastAsia"/>
        </w:rPr>
        <w:t>スタイル「本文字下げ」</w:t>
      </w:r>
    </w:p>
    <w:p w14:paraId="4E31E281" w14:textId="77777777" w:rsidR="00094F90" w:rsidRPr="001F760A" w:rsidRDefault="00E33114" w:rsidP="00E33114">
      <w:pPr>
        <w:tabs>
          <w:tab w:val="left" w:pos="2820"/>
        </w:tabs>
      </w:pPr>
      <w:r w:rsidRPr="001F760A">
        <w:rPr>
          <w:rFonts w:hint="eastAsia"/>
        </w:rPr>
        <w:t xml:space="preserve">　　　</w:t>
      </w:r>
      <w:r w:rsidR="00094F90" w:rsidRPr="001F760A">
        <w:rPr>
          <w:rFonts w:hint="eastAsia"/>
        </w:rPr>
        <w:t>・英文キーワード</w:t>
      </w:r>
      <w:r w:rsidR="00094F90" w:rsidRPr="001F760A">
        <w:rPr>
          <w:rFonts w:hint="eastAsia"/>
        </w:rPr>
        <w:tab/>
      </w:r>
      <w:r w:rsidR="00094F90" w:rsidRPr="001F760A">
        <w:rPr>
          <w:rFonts w:hint="eastAsia"/>
        </w:rPr>
        <w:t>スタイル「標準」</w:t>
      </w:r>
    </w:p>
    <w:p w14:paraId="16D5CEDB" w14:textId="77777777" w:rsidR="00073C74" w:rsidRPr="001F760A" w:rsidRDefault="00073C74" w:rsidP="00AD5497"/>
    <w:p w14:paraId="236D57BD" w14:textId="77777777" w:rsidR="00BA6E57" w:rsidRPr="001F760A" w:rsidRDefault="003C3D25" w:rsidP="00BA6E57">
      <w:pPr>
        <w:pStyle w:val="1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. </w:t>
      </w:r>
      <w:r w:rsidR="00BA6E57" w:rsidRPr="001F760A">
        <w:rPr>
          <w:rFonts w:hint="eastAsia"/>
        </w:rPr>
        <w:t>本文</w:t>
      </w:r>
      <w:r w:rsidR="00336ACD" w:rsidRPr="001F760A">
        <w:rPr>
          <w:rFonts w:hint="eastAsia"/>
        </w:rPr>
        <w:t>（</w:t>
      </w:r>
      <w:r w:rsidRPr="001F760A">
        <w:rPr>
          <w:rFonts w:hint="eastAsia"/>
        </w:rPr>
        <w:t>3</w:t>
      </w:r>
      <w:r w:rsidR="00AD5497" w:rsidRPr="001F760A">
        <w:rPr>
          <w:rFonts w:hint="eastAsia"/>
        </w:rPr>
        <w:t>ページ目以下</w:t>
      </w:r>
      <w:r w:rsidR="00336ACD" w:rsidRPr="001F760A">
        <w:rPr>
          <w:rFonts w:hint="eastAsia"/>
        </w:rPr>
        <w:t>）</w:t>
      </w:r>
      <w:r w:rsidR="00BA6E57" w:rsidRPr="001F760A">
        <w:rPr>
          <w:rFonts w:hint="eastAsia"/>
        </w:rPr>
        <w:t>に記入する項目</w:t>
      </w:r>
    </w:p>
    <w:p w14:paraId="34CBBFA2" w14:textId="77777777" w:rsidR="00BA6E57" w:rsidRPr="001F760A" w:rsidRDefault="009D0BAA" w:rsidP="00BA6E57">
      <w:pPr>
        <w:pStyle w:val="2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-1. </w:t>
      </w:r>
      <w:r w:rsidR="00BA6E57" w:rsidRPr="001F760A">
        <w:rPr>
          <w:rFonts w:hint="eastAsia"/>
        </w:rPr>
        <w:t>見出し</w:t>
      </w:r>
    </w:p>
    <w:p w14:paraId="078378C1" w14:textId="77777777" w:rsidR="00BA6E57" w:rsidRPr="001F760A" w:rsidRDefault="00BA6E57" w:rsidP="00BA6E57">
      <w:pPr>
        <w:pStyle w:val="a0"/>
        <w:ind w:firstLine="208"/>
      </w:pPr>
      <w:r w:rsidRPr="001F760A">
        <w:rPr>
          <w:rFonts w:hint="eastAsia"/>
        </w:rPr>
        <w:t>本文の見出しは「見出し</w:t>
      </w:r>
      <w:r w:rsidRPr="001F760A">
        <w:rPr>
          <w:rFonts w:hint="eastAsia"/>
        </w:rPr>
        <w:t>1</w:t>
      </w:r>
      <w:r w:rsidRPr="001F760A">
        <w:rPr>
          <w:rFonts w:hint="eastAsia"/>
        </w:rPr>
        <w:t>」、「見出し</w:t>
      </w:r>
      <w:r w:rsidRPr="001F760A">
        <w:rPr>
          <w:rFonts w:hint="eastAsia"/>
        </w:rPr>
        <w:t>2</w:t>
      </w:r>
      <w:r w:rsidRPr="001F760A">
        <w:rPr>
          <w:rFonts w:hint="eastAsia"/>
        </w:rPr>
        <w:t>」の</w:t>
      </w:r>
      <w:r w:rsidRPr="001F760A">
        <w:rPr>
          <w:rFonts w:hint="eastAsia"/>
        </w:rPr>
        <w:t>2</w:t>
      </w:r>
      <w:r w:rsidRPr="001F760A">
        <w:rPr>
          <w:rFonts w:hint="eastAsia"/>
        </w:rPr>
        <w:t>段階までスタイルを設定してあり</w:t>
      </w:r>
      <w:r w:rsidRPr="001F760A">
        <w:rPr>
          <w:rFonts w:hint="eastAsia"/>
        </w:rPr>
        <w:lastRenderedPageBreak/>
        <w:t>ますので、適宜使い分けてください。</w:t>
      </w:r>
      <w:r w:rsidR="003C3D25" w:rsidRPr="001F760A">
        <w:rPr>
          <w:rFonts w:hint="eastAsia"/>
        </w:rPr>
        <w:t>見出し番号は自動的に付加しません。各自で</w:t>
      </w:r>
      <w:r w:rsidRPr="001F760A">
        <w:rPr>
          <w:rFonts w:hint="eastAsia"/>
        </w:rPr>
        <w:t>番号付けを行ってください。</w:t>
      </w:r>
    </w:p>
    <w:p w14:paraId="59BC41DA" w14:textId="77777777" w:rsidR="00BA6E57" w:rsidRPr="001F760A" w:rsidRDefault="00BA6E57" w:rsidP="00BA6E57"/>
    <w:p w14:paraId="26373BD0" w14:textId="77777777" w:rsidR="00BA6E57" w:rsidRPr="001F760A" w:rsidRDefault="009D0BAA" w:rsidP="00BA6E57">
      <w:pPr>
        <w:pStyle w:val="2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-2. </w:t>
      </w:r>
      <w:r w:rsidR="00BA6E57" w:rsidRPr="001F760A">
        <w:rPr>
          <w:rFonts w:hint="eastAsia"/>
        </w:rPr>
        <w:t>本文</w:t>
      </w:r>
    </w:p>
    <w:p w14:paraId="2FFE5874" w14:textId="77777777" w:rsidR="00BA6E57" w:rsidRPr="001F760A" w:rsidRDefault="00BA6E57" w:rsidP="00BA6E57">
      <w:pPr>
        <w:pStyle w:val="a0"/>
        <w:ind w:firstLine="208"/>
      </w:pPr>
      <w:r w:rsidRPr="001F760A">
        <w:rPr>
          <w:rFonts w:hint="eastAsia"/>
        </w:rPr>
        <w:t>本文のテキストには「本文字下げ」スタイルを適用してください。自動的に段落の先頭が</w:t>
      </w:r>
      <w:r w:rsidRPr="001F760A">
        <w:rPr>
          <w:rFonts w:hint="eastAsia"/>
        </w:rPr>
        <w:t>1</w:t>
      </w:r>
      <w:r w:rsidRPr="001F760A">
        <w:rPr>
          <w:rFonts w:hint="eastAsia"/>
        </w:rPr>
        <w:t>文字空きます。</w:t>
      </w:r>
    </w:p>
    <w:p w14:paraId="4B943554" w14:textId="77777777" w:rsidR="00BA6E57" w:rsidRPr="001F760A" w:rsidRDefault="00BA6E57" w:rsidP="00BA6E57"/>
    <w:p w14:paraId="0FCEB388" w14:textId="77777777" w:rsidR="00BA6E57" w:rsidRPr="001F760A" w:rsidRDefault="009D0BAA" w:rsidP="00BA6E57">
      <w:pPr>
        <w:pStyle w:val="2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-3. </w:t>
      </w:r>
      <w:r w:rsidR="00BA6E57" w:rsidRPr="001F760A">
        <w:rPr>
          <w:rFonts w:hint="eastAsia"/>
        </w:rPr>
        <w:t>引用文</w:t>
      </w:r>
    </w:p>
    <w:p w14:paraId="07CA1DFC" w14:textId="77777777" w:rsidR="00BA6E57" w:rsidRPr="001F760A" w:rsidRDefault="00BA6E57" w:rsidP="00BA6E57">
      <w:pPr>
        <w:pStyle w:val="a0"/>
        <w:ind w:firstLine="208"/>
      </w:pPr>
      <w:r w:rsidRPr="001F760A">
        <w:rPr>
          <w:rFonts w:hint="eastAsia"/>
        </w:rPr>
        <w:t>引用文のテキストには「引用文」スタイルを使ってください。</w:t>
      </w:r>
    </w:p>
    <w:p w14:paraId="6FECFB26" w14:textId="77777777" w:rsidR="00BA6E57" w:rsidRPr="001F760A" w:rsidRDefault="00BA6E57" w:rsidP="00534163">
      <w:pPr>
        <w:pStyle w:val="a8"/>
        <w:spacing w:before="319" w:after="319"/>
        <w:ind w:left="416"/>
        <w:rPr>
          <w:color w:val="auto"/>
        </w:rPr>
      </w:pPr>
      <w:r w:rsidRPr="001F760A">
        <w:rPr>
          <w:rFonts w:hint="eastAsia"/>
          <w:color w:val="auto"/>
        </w:rPr>
        <w:t>このように、「引用文」スタイルを使用した場合、段落が</w:t>
      </w:r>
      <w:r w:rsidRPr="001F760A">
        <w:rPr>
          <w:rFonts w:hint="eastAsia"/>
          <w:color w:val="auto"/>
        </w:rPr>
        <w:t>2</w:t>
      </w:r>
      <w:r w:rsidRPr="001F760A">
        <w:rPr>
          <w:rFonts w:hint="eastAsia"/>
          <w:color w:val="auto"/>
        </w:rPr>
        <w:t>文字字</w:t>
      </w:r>
      <w:bookmarkStart w:id="0" w:name="_GoBack"/>
      <w:bookmarkEnd w:id="0"/>
      <w:r w:rsidRPr="001F760A">
        <w:rPr>
          <w:rFonts w:hint="eastAsia"/>
          <w:color w:val="auto"/>
        </w:rPr>
        <w:t>下げされ、本文と引用文との間が</w:t>
      </w:r>
      <w:r w:rsidRPr="001F760A">
        <w:rPr>
          <w:rFonts w:hint="eastAsia"/>
          <w:color w:val="auto"/>
        </w:rPr>
        <w:t>1</w:t>
      </w:r>
      <w:r w:rsidRPr="001F760A">
        <w:rPr>
          <w:rFonts w:hint="eastAsia"/>
          <w:color w:val="auto"/>
        </w:rPr>
        <w:t>行空きます。</w:t>
      </w:r>
    </w:p>
    <w:p w14:paraId="716BE041" w14:textId="3D31AE30" w:rsidR="00BA6E57" w:rsidRPr="001F760A" w:rsidRDefault="009D0BAA" w:rsidP="00BA6E57">
      <w:pPr>
        <w:pStyle w:val="2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-4. </w:t>
      </w:r>
      <w:r w:rsidR="004536C7" w:rsidRPr="001F760A">
        <w:rPr>
          <w:rFonts w:hint="eastAsia"/>
        </w:rPr>
        <w:t>註</w:t>
      </w:r>
    </w:p>
    <w:p w14:paraId="52871CC4" w14:textId="385397A3" w:rsidR="00BA6E57" w:rsidRPr="001F760A" w:rsidRDefault="004536C7" w:rsidP="00BA6E57">
      <w:pPr>
        <w:pStyle w:val="a0"/>
        <w:ind w:firstLine="208"/>
      </w:pPr>
      <w:r w:rsidRPr="001F760A">
        <w:rPr>
          <w:rFonts w:hint="eastAsia"/>
        </w:rPr>
        <w:t>註</w:t>
      </w:r>
      <w:r w:rsidR="00BA6E57" w:rsidRPr="001F760A">
        <w:rPr>
          <w:rFonts w:hint="eastAsia"/>
        </w:rPr>
        <w:t>は</w:t>
      </w:r>
      <w:r w:rsidR="00BA6E57" w:rsidRPr="001F760A">
        <w:rPr>
          <w:rFonts w:hint="eastAsia"/>
        </w:rPr>
        <w:t>Word</w:t>
      </w:r>
      <w:r w:rsidR="004404EB" w:rsidRPr="001F760A">
        <w:rPr>
          <w:rFonts w:hint="eastAsia"/>
        </w:rPr>
        <w:t>の文末脚注機能を使用し、</w:t>
      </w:r>
      <w:r w:rsidR="00BA6E57" w:rsidRPr="001F760A">
        <w:rPr>
          <w:rFonts w:hint="eastAsia"/>
        </w:rPr>
        <w:t>本文末尾</w:t>
      </w:r>
      <w:r w:rsidR="004404EB" w:rsidRPr="001F760A">
        <w:rPr>
          <w:rFonts w:hint="eastAsia"/>
        </w:rPr>
        <w:t>に記してください</w:t>
      </w:r>
      <w:r w:rsidR="00D17626" w:rsidRPr="001F760A">
        <w:rPr>
          <w:rStyle w:val="af4"/>
          <w:rFonts w:eastAsia="ＭＳ 明朝"/>
        </w:rPr>
        <w:endnoteReference w:id="1"/>
      </w:r>
      <w:r w:rsidRPr="001F760A">
        <w:rPr>
          <w:rFonts w:hint="eastAsia"/>
        </w:rPr>
        <w:t>。本文中の註</w:t>
      </w:r>
      <w:r w:rsidR="00BA6E57" w:rsidRPr="001F760A">
        <w:rPr>
          <w:rFonts w:hint="eastAsia"/>
        </w:rPr>
        <w:t>番号には「文末脚注参照」スタイル</w:t>
      </w:r>
      <w:r w:rsidR="001F202E" w:rsidRPr="001F760A">
        <w:rPr>
          <w:rFonts w:hint="eastAsia"/>
        </w:rPr>
        <w:t>、</w:t>
      </w:r>
      <w:r w:rsidRPr="001F760A">
        <w:rPr>
          <w:rFonts w:hint="eastAsia"/>
        </w:rPr>
        <w:t>註</w:t>
      </w:r>
      <w:r w:rsidR="00BA6E57" w:rsidRPr="001F760A">
        <w:rPr>
          <w:rFonts w:hint="eastAsia"/>
        </w:rPr>
        <w:t>の</w:t>
      </w:r>
      <w:r w:rsidR="001F202E" w:rsidRPr="001F760A">
        <w:rPr>
          <w:rFonts w:hint="eastAsia"/>
        </w:rPr>
        <w:t>段落</w:t>
      </w:r>
      <w:r w:rsidR="00BA6E57" w:rsidRPr="001F760A">
        <w:rPr>
          <w:rFonts w:hint="eastAsia"/>
        </w:rPr>
        <w:t>には「文末脚注</w:t>
      </w:r>
      <w:r w:rsidR="001F202E" w:rsidRPr="001F760A">
        <w:rPr>
          <w:rFonts w:hint="eastAsia"/>
        </w:rPr>
        <w:t>文字列」スタイル</w:t>
      </w:r>
      <w:r w:rsidR="00011E59" w:rsidRPr="001F760A">
        <w:rPr>
          <w:rFonts w:hint="eastAsia"/>
        </w:rPr>
        <w:t>を</w:t>
      </w:r>
      <w:r w:rsidR="00E26A90" w:rsidRPr="001F760A">
        <w:rPr>
          <w:rFonts w:hint="eastAsia"/>
        </w:rPr>
        <w:t>適用し</w:t>
      </w:r>
      <w:r w:rsidR="00011E59" w:rsidRPr="001F760A">
        <w:rPr>
          <w:rFonts w:hint="eastAsia"/>
        </w:rPr>
        <w:t>てください</w:t>
      </w:r>
      <w:r w:rsidR="00BA6E57" w:rsidRPr="001F760A">
        <w:rPr>
          <w:rFonts w:hint="eastAsia"/>
        </w:rPr>
        <w:t>。</w:t>
      </w:r>
      <w:r w:rsidRPr="001F760A">
        <w:rPr>
          <w:rFonts w:hint="eastAsia"/>
        </w:rPr>
        <w:t>なお、註</w:t>
      </w:r>
      <w:r w:rsidR="00073C74" w:rsidRPr="001F760A">
        <w:rPr>
          <w:rFonts w:hint="eastAsia"/>
        </w:rPr>
        <w:t>の文献標記方法は、『一神教世界』</w:t>
      </w:r>
      <w:r w:rsidR="00B945EA" w:rsidRPr="001F760A">
        <w:rPr>
          <w:rFonts w:hint="eastAsia"/>
        </w:rPr>
        <w:t>(</w:t>
      </w:r>
      <w:r w:rsidR="00B945EA" w:rsidRPr="001F760A">
        <w:rPr>
          <w:rFonts w:hint="eastAsia"/>
          <w:i/>
        </w:rPr>
        <w:t>WMR</w:t>
      </w:r>
      <w:r w:rsidR="00B945EA" w:rsidRPr="001F760A">
        <w:rPr>
          <w:rFonts w:hint="eastAsia"/>
        </w:rPr>
        <w:t>)</w:t>
      </w:r>
      <w:r w:rsidR="0041401A" w:rsidRPr="001F760A">
        <w:rPr>
          <w:rFonts w:hint="eastAsia"/>
        </w:rPr>
        <w:t>論文</w:t>
      </w:r>
      <w:r w:rsidR="00CD7EEF" w:rsidRPr="001F760A">
        <w:rPr>
          <w:rFonts w:hint="eastAsia"/>
        </w:rPr>
        <w:t>募集要項を参照してくだ</w:t>
      </w:r>
      <w:r w:rsidR="00073C74" w:rsidRPr="001F760A">
        <w:rPr>
          <w:rFonts w:hint="eastAsia"/>
        </w:rPr>
        <w:t>さい。</w:t>
      </w:r>
    </w:p>
    <w:p w14:paraId="24676E7C" w14:textId="77777777" w:rsidR="00BA6E57" w:rsidRPr="001F760A" w:rsidRDefault="00BA6E57" w:rsidP="00BA6E57"/>
    <w:p w14:paraId="2F065860" w14:textId="77777777" w:rsidR="00BA6E57" w:rsidRPr="001F760A" w:rsidRDefault="009D0BAA" w:rsidP="00BA6E57">
      <w:pPr>
        <w:pStyle w:val="2"/>
      </w:pPr>
      <w:r w:rsidRPr="001F760A">
        <w:rPr>
          <w:rFonts w:hint="eastAsia"/>
        </w:rPr>
        <w:t>4</w:t>
      </w:r>
      <w:r w:rsidR="00BA6E57" w:rsidRPr="001F760A">
        <w:rPr>
          <w:rFonts w:hint="eastAsia"/>
        </w:rPr>
        <w:t xml:space="preserve">-5. </w:t>
      </w:r>
      <w:r w:rsidR="00BA6E57" w:rsidRPr="001F760A">
        <w:rPr>
          <w:rFonts w:hint="eastAsia"/>
        </w:rPr>
        <w:t>ヘッダーとフッター</w:t>
      </w:r>
    </w:p>
    <w:p w14:paraId="21791FBC" w14:textId="77777777" w:rsidR="00BA6E57" w:rsidRPr="001F760A" w:rsidRDefault="00BA6E57" w:rsidP="00BA6E57">
      <w:pPr>
        <w:pStyle w:val="a0"/>
        <w:ind w:firstLine="208"/>
      </w:pPr>
      <w:r w:rsidRPr="001F760A">
        <w:rPr>
          <w:rFonts w:hint="eastAsia"/>
        </w:rPr>
        <w:t>ヘッダーとフッターは変更しないでください。編集担当者が適宜修正を加えます。</w:t>
      </w:r>
    </w:p>
    <w:p w14:paraId="3EC3465D" w14:textId="77777777" w:rsidR="00BA6E57" w:rsidRDefault="00BA6E57" w:rsidP="00BA6E57"/>
    <w:p w14:paraId="646F3A2B" w14:textId="77777777" w:rsidR="004404EB" w:rsidRDefault="004404EB" w:rsidP="008254CD">
      <w:pPr>
        <w:pStyle w:val="af5"/>
        <w:ind w:left="282" w:hanging="282"/>
      </w:pPr>
    </w:p>
    <w:p w14:paraId="1A178267" w14:textId="77777777" w:rsidR="004404EB" w:rsidRDefault="004404EB" w:rsidP="008254CD">
      <w:pPr>
        <w:pStyle w:val="af5"/>
        <w:ind w:left="282" w:hanging="282"/>
        <w:sectPr w:rsidR="004404EB" w:rsidSect="005E7A27">
          <w:endnotePr>
            <w:numFmt w:val="decimal"/>
            <w:numRestart w:val="eachSect"/>
          </w:endnotePr>
          <w:pgSz w:w="10319" w:h="14572" w:code="13"/>
          <w:pgMar w:top="1985" w:right="1418" w:bottom="1418" w:left="1418" w:header="709" w:footer="851" w:gutter="0"/>
          <w:cols w:space="425"/>
          <w:docGrid w:type="linesAndChars" w:linePitch="319" w:charSpace="1609"/>
        </w:sectPr>
      </w:pPr>
    </w:p>
    <w:p w14:paraId="12F269C9" w14:textId="77777777" w:rsidR="00DC0352" w:rsidRPr="00F24979" w:rsidRDefault="00BA6E57" w:rsidP="00BA6E57">
      <w:pPr>
        <w:pStyle w:val="a4"/>
      </w:pPr>
      <w:r>
        <w:rPr>
          <w:rFonts w:hint="eastAsia"/>
        </w:rPr>
        <w:lastRenderedPageBreak/>
        <w:t>表題</w:t>
      </w:r>
    </w:p>
    <w:p w14:paraId="78D0F89E" w14:textId="77777777" w:rsidR="00DC0352" w:rsidRPr="00F24979" w:rsidRDefault="00DC0352" w:rsidP="00F24979">
      <w:pPr>
        <w:pStyle w:val="a6"/>
      </w:pPr>
      <w:r w:rsidRPr="00F24979">
        <w:rPr>
          <w:rFonts w:hint="eastAsia"/>
        </w:rPr>
        <w:t>―</w:t>
      </w:r>
      <w:r w:rsidR="00BA6E57">
        <w:rPr>
          <w:rFonts w:hint="eastAsia"/>
        </w:rPr>
        <w:t>表題（</w:t>
      </w:r>
      <w:r w:rsidRPr="00F24979">
        <w:rPr>
          <w:rFonts w:hint="eastAsia"/>
        </w:rPr>
        <w:t>副題</w:t>
      </w:r>
      <w:r w:rsidR="00BA6E57">
        <w:rPr>
          <w:rFonts w:hint="eastAsia"/>
        </w:rPr>
        <w:t>）</w:t>
      </w:r>
      <w:r w:rsidRPr="00F24979">
        <w:rPr>
          <w:rFonts w:hint="eastAsia"/>
        </w:rPr>
        <w:t>―</w:t>
      </w:r>
    </w:p>
    <w:p w14:paraId="03DEB2DF" w14:textId="77777777" w:rsidR="0047687D" w:rsidRPr="00DC2970" w:rsidRDefault="0047687D" w:rsidP="00FB20EE">
      <w:pPr>
        <w:jc w:val="left"/>
        <w:rPr>
          <w:szCs w:val="19"/>
        </w:rPr>
      </w:pPr>
    </w:p>
    <w:p w14:paraId="1180D707" w14:textId="77777777" w:rsidR="00DC0352" w:rsidRPr="00FB20EE" w:rsidRDefault="00D22EF4" w:rsidP="000300B3">
      <w:pPr>
        <w:pStyle w:val="af9"/>
      </w:pPr>
      <w:r>
        <w:rPr>
          <w:rFonts w:hint="eastAsia"/>
        </w:rPr>
        <w:t>執筆者氏名</w:t>
      </w:r>
    </w:p>
    <w:p w14:paraId="16C5DBFF" w14:textId="77777777" w:rsidR="00DC0352" w:rsidRPr="00A228E1" w:rsidRDefault="00DC0352" w:rsidP="000300B3">
      <w:pPr>
        <w:pStyle w:val="af9"/>
      </w:pPr>
      <w:r w:rsidRPr="00A228E1">
        <w:rPr>
          <w:rFonts w:hint="eastAsia"/>
        </w:rPr>
        <w:t>所属</w:t>
      </w:r>
    </w:p>
    <w:p w14:paraId="3F957ECF" w14:textId="77777777" w:rsidR="0047687D" w:rsidRDefault="0047687D" w:rsidP="00DC0352">
      <w:pPr>
        <w:jc w:val="left"/>
        <w:rPr>
          <w:szCs w:val="19"/>
        </w:rPr>
      </w:pPr>
    </w:p>
    <w:p w14:paraId="652E9560" w14:textId="77777777" w:rsidR="00DC0352" w:rsidRPr="0034086D" w:rsidRDefault="00DC0352" w:rsidP="00097F55">
      <w:pPr>
        <w:pStyle w:val="1"/>
      </w:pPr>
      <w:r w:rsidRPr="0034086D">
        <w:rPr>
          <w:rFonts w:hint="eastAsia"/>
        </w:rPr>
        <w:t>要旨</w:t>
      </w:r>
    </w:p>
    <w:p w14:paraId="47257D55" w14:textId="77777777" w:rsidR="0034086D" w:rsidRPr="00A66AC0" w:rsidRDefault="0034086D" w:rsidP="00D25DE8">
      <w:pPr>
        <w:pStyle w:val="a0"/>
        <w:ind w:firstLine="208"/>
      </w:pPr>
      <w:r w:rsidRPr="00A66AC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D25DE8">
        <w:rPr>
          <w:rFonts w:hint="eastAsia"/>
        </w:rPr>
        <w:t>□□□□□□□□□□□□□□□□□□□□□□□□</w:t>
      </w:r>
      <w:r w:rsidRPr="00A66AC0">
        <w:rPr>
          <w:rFonts w:hint="eastAsia"/>
        </w:rPr>
        <w:t>(400</w:t>
      </w:r>
      <w:r w:rsidR="00097F55">
        <w:rPr>
          <w:rFonts w:hint="eastAsia"/>
        </w:rPr>
        <w:t>字</w:t>
      </w:r>
      <w:r w:rsidR="00A005C1">
        <w:rPr>
          <w:rFonts w:hint="eastAsia"/>
        </w:rPr>
        <w:t>程度</w:t>
      </w:r>
      <w:r w:rsidRPr="00A66AC0">
        <w:rPr>
          <w:rFonts w:hint="eastAsia"/>
        </w:rPr>
        <w:t>)</w:t>
      </w:r>
    </w:p>
    <w:p w14:paraId="04461095" w14:textId="77777777" w:rsidR="0034086D" w:rsidRPr="0034086D" w:rsidRDefault="0034086D" w:rsidP="00DC0352">
      <w:pPr>
        <w:jc w:val="left"/>
        <w:rPr>
          <w:szCs w:val="19"/>
        </w:rPr>
      </w:pPr>
    </w:p>
    <w:p w14:paraId="0EF6CA6C" w14:textId="77777777" w:rsidR="0034086D" w:rsidRPr="0034086D" w:rsidRDefault="0034086D" w:rsidP="00097F55">
      <w:pPr>
        <w:pStyle w:val="1"/>
        <w:rPr>
          <w:rFonts w:ascii="ＭＳ 明朝" w:hAnsi="ＭＳ 明朝"/>
        </w:rPr>
      </w:pPr>
      <w:r w:rsidRPr="0034086D">
        <w:rPr>
          <w:rFonts w:hint="eastAsia"/>
        </w:rPr>
        <w:t>キーワード</w:t>
      </w:r>
    </w:p>
    <w:p w14:paraId="2CC03DBE" w14:textId="77777777" w:rsidR="00094F90" w:rsidRDefault="0034086D" w:rsidP="005F64DE">
      <w:r w:rsidRPr="00A66AC0">
        <w:rPr>
          <w:rFonts w:hint="eastAsia"/>
        </w:rPr>
        <w:t>□□□□、□□□□、□□□□、□□□□、□□□□</w:t>
      </w:r>
      <w:r w:rsidR="005F64DE" w:rsidRPr="00E43189">
        <w:t>(5</w:t>
      </w:r>
      <w:r w:rsidRPr="00E43189">
        <w:t>つ</w:t>
      </w:r>
      <w:r w:rsidRPr="00E43189">
        <w:t>)</w:t>
      </w:r>
    </w:p>
    <w:p w14:paraId="660D77D0" w14:textId="14D374B1" w:rsidR="00094F90" w:rsidRDefault="00094F90" w:rsidP="00094F90">
      <w:pPr>
        <w:pStyle w:val="a4"/>
      </w:pPr>
      <w:r>
        <w:br w:type="page"/>
      </w:r>
      <w:r w:rsidR="003C3D25" w:rsidRPr="003C3D25">
        <w:rPr>
          <w:rFonts w:hint="eastAsia"/>
        </w:rPr>
        <w:lastRenderedPageBreak/>
        <w:t>英文の表題</w:t>
      </w:r>
      <w:r w:rsidR="0041401A">
        <w:rPr>
          <w:rFonts w:hint="eastAsia"/>
        </w:rPr>
        <w:t>:</w:t>
      </w:r>
    </w:p>
    <w:p w14:paraId="2DBA65F1" w14:textId="77777777" w:rsidR="00094F90" w:rsidRDefault="00094F90" w:rsidP="00094F90">
      <w:pPr>
        <w:pStyle w:val="a6"/>
      </w:pPr>
      <w:r>
        <w:rPr>
          <w:rFonts w:hint="eastAsia"/>
        </w:rPr>
        <w:t>英文の表題（副題）</w:t>
      </w:r>
    </w:p>
    <w:p w14:paraId="62E5A04C" w14:textId="77777777" w:rsidR="00094F90" w:rsidRDefault="00094F90" w:rsidP="00094F90"/>
    <w:p w14:paraId="1E4363F8" w14:textId="77777777" w:rsidR="00094F90" w:rsidRDefault="00094F90" w:rsidP="009B253B">
      <w:pPr>
        <w:pStyle w:val="af9"/>
      </w:pPr>
      <w:r>
        <w:rPr>
          <w:rFonts w:hint="eastAsia"/>
        </w:rPr>
        <w:t>ローマ字氏名</w:t>
      </w:r>
    </w:p>
    <w:p w14:paraId="1A5EEB33" w14:textId="77777777" w:rsidR="00094F90" w:rsidRPr="007860D4" w:rsidRDefault="00094F90" w:rsidP="009B253B">
      <w:pPr>
        <w:pStyle w:val="af9"/>
      </w:pPr>
      <w:r>
        <w:rPr>
          <w:rFonts w:hint="eastAsia"/>
        </w:rPr>
        <w:t>英文による所属</w:t>
      </w:r>
    </w:p>
    <w:p w14:paraId="4671CFA8" w14:textId="77777777" w:rsidR="00094F90" w:rsidRDefault="00094F90" w:rsidP="00094F90"/>
    <w:p w14:paraId="1738287D" w14:textId="77777777" w:rsidR="00094F90" w:rsidRDefault="00094F90" w:rsidP="00094F90"/>
    <w:p w14:paraId="60760FAF" w14:textId="77777777" w:rsidR="00094F90" w:rsidRDefault="00094F90" w:rsidP="00094F90">
      <w:pPr>
        <w:pStyle w:val="1"/>
      </w:pPr>
      <w:r>
        <w:rPr>
          <w:rFonts w:hint="eastAsia"/>
        </w:rPr>
        <w:t>Abstract:</w:t>
      </w:r>
    </w:p>
    <w:p w14:paraId="2C44A955" w14:textId="2C8D9B8B" w:rsidR="00094F90" w:rsidRDefault="00B945EA" w:rsidP="00094F90">
      <w:pPr>
        <w:pStyle w:val="a0"/>
        <w:ind w:firstLine="208"/>
      </w:pPr>
      <w:r>
        <w:rPr>
          <w:rFonts w:hint="eastAsia"/>
        </w:rPr>
        <w:t xml:space="preserve">　　</w:t>
      </w:r>
      <w:r w:rsidR="00094F90" w:rsidRPr="00097F5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005C1">
        <w:rPr>
          <w:rFonts w:hint="eastAsia"/>
        </w:rPr>
        <w:t>(150</w:t>
      </w:r>
      <w:r w:rsidR="00094F90">
        <w:rPr>
          <w:rFonts w:hint="eastAsia"/>
        </w:rPr>
        <w:t>words</w:t>
      </w:r>
      <w:r w:rsidR="00A005C1">
        <w:rPr>
          <w:rFonts w:hint="eastAsia"/>
        </w:rPr>
        <w:t>程度</w:t>
      </w:r>
      <w:r w:rsidR="00094F90">
        <w:rPr>
          <w:rFonts w:hint="eastAsia"/>
        </w:rPr>
        <w:t>)</w:t>
      </w:r>
    </w:p>
    <w:p w14:paraId="6120E5E9" w14:textId="77777777" w:rsidR="00094F90" w:rsidRDefault="00094F90" w:rsidP="00094F90"/>
    <w:p w14:paraId="46211926" w14:textId="77777777" w:rsidR="00094F90" w:rsidRDefault="00094F90" w:rsidP="00094F90">
      <w:pPr>
        <w:pStyle w:val="1"/>
      </w:pPr>
      <w:r>
        <w:rPr>
          <w:rFonts w:hint="eastAsia"/>
        </w:rPr>
        <w:t>Keywords:</w:t>
      </w:r>
    </w:p>
    <w:p w14:paraId="7ECEAA28" w14:textId="77777777" w:rsidR="00094F90" w:rsidRDefault="00094F90" w:rsidP="00094F90">
      <w:r w:rsidRPr="00D25DE8">
        <w:rPr>
          <w:rFonts w:hint="eastAsia"/>
        </w:rPr>
        <w:t>□□□□</w:t>
      </w:r>
      <w:r>
        <w:rPr>
          <w:rFonts w:hint="eastAsia"/>
        </w:rPr>
        <w:t xml:space="preserve">, </w:t>
      </w:r>
      <w:r w:rsidRPr="00D25DE8">
        <w:rPr>
          <w:rFonts w:hint="eastAsia"/>
        </w:rPr>
        <w:t>□□□□</w:t>
      </w:r>
      <w:r>
        <w:rPr>
          <w:rFonts w:hint="eastAsia"/>
        </w:rPr>
        <w:t>,</w:t>
      </w:r>
      <w:r w:rsidRPr="00D25DE8">
        <w:rPr>
          <w:rFonts w:hint="eastAsia"/>
        </w:rPr>
        <w:t xml:space="preserve"> </w:t>
      </w:r>
      <w:r w:rsidRPr="00D25DE8">
        <w:rPr>
          <w:rFonts w:hint="eastAsia"/>
        </w:rPr>
        <w:t>□□□□</w:t>
      </w:r>
      <w:r>
        <w:rPr>
          <w:rFonts w:hint="eastAsia"/>
        </w:rPr>
        <w:t>,</w:t>
      </w:r>
      <w:r w:rsidRPr="00D25DE8">
        <w:rPr>
          <w:rFonts w:hint="eastAsia"/>
        </w:rPr>
        <w:t xml:space="preserve"> </w:t>
      </w:r>
      <w:r w:rsidRPr="00D25DE8">
        <w:rPr>
          <w:rFonts w:hint="eastAsia"/>
        </w:rPr>
        <w:t>□□□□</w:t>
      </w:r>
      <w:r>
        <w:rPr>
          <w:rFonts w:hint="eastAsia"/>
        </w:rPr>
        <w:t>,</w:t>
      </w:r>
      <w:r w:rsidRPr="00D25DE8">
        <w:rPr>
          <w:rFonts w:hint="eastAsia"/>
        </w:rPr>
        <w:t xml:space="preserve"> </w:t>
      </w:r>
      <w:r w:rsidRPr="00D25DE8">
        <w:rPr>
          <w:rFonts w:hint="eastAsia"/>
        </w:rPr>
        <w:t>□□□□</w:t>
      </w:r>
      <w:r>
        <w:rPr>
          <w:rFonts w:hint="eastAsia"/>
        </w:rPr>
        <w:t>(5</w:t>
      </w:r>
      <w:r>
        <w:rPr>
          <w:rFonts w:hint="eastAsia"/>
        </w:rPr>
        <w:t>つ</w:t>
      </w:r>
      <w:r>
        <w:rPr>
          <w:rFonts w:hint="eastAsia"/>
        </w:rPr>
        <w:t>)</w:t>
      </w:r>
    </w:p>
    <w:p w14:paraId="5962BB30" w14:textId="77777777" w:rsidR="00BA6E57" w:rsidRDefault="00094F90" w:rsidP="00094F90">
      <w:pPr>
        <w:pStyle w:val="1"/>
      </w:pPr>
      <w:r>
        <w:br w:type="page"/>
      </w:r>
      <w:r w:rsidR="00FA3EFC">
        <w:rPr>
          <w:rFonts w:hint="eastAsia"/>
        </w:rPr>
        <w:lastRenderedPageBreak/>
        <w:t xml:space="preserve">1. </w:t>
      </w:r>
      <w:r w:rsidR="00FA3EFC">
        <w:rPr>
          <w:rFonts w:hint="eastAsia"/>
        </w:rPr>
        <w:t>見出し</w:t>
      </w:r>
      <w:r w:rsidR="00FA3EFC">
        <w:rPr>
          <w:rFonts w:hint="eastAsia"/>
        </w:rPr>
        <w:t>1</w:t>
      </w:r>
    </w:p>
    <w:p w14:paraId="3BB4079D" w14:textId="77777777" w:rsidR="00FA3EFC" w:rsidRDefault="00FA3EFC" w:rsidP="00FA3EFC">
      <w:pPr>
        <w:pStyle w:val="a0"/>
        <w:ind w:firstLine="208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2"/>
      </w:r>
      <w:r>
        <w:rPr>
          <w:rFonts w:hint="eastAsia"/>
        </w:rPr>
        <w:t>。</w:t>
      </w:r>
    </w:p>
    <w:p w14:paraId="0494F073" w14:textId="77777777" w:rsidR="00FA3EFC" w:rsidRDefault="00FA3EFC" w:rsidP="00FA3EFC">
      <w:pPr>
        <w:pStyle w:val="a0"/>
        <w:ind w:firstLine="208"/>
      </w:pPr>
    </w:p>
    <w:p w14:paraId="60D91A28" w14:textId="77777777" w:rsidR="00FA3EFC" w:rsidRDefault="00FA3EFC" w:rsidP="00FA3EFC">
      <w:pPr>
        <w:pStyle w:val="1"/>
      </w:pPr>
      <w:r>
        <w:rPr>
          <w:rFonts w:hint="eastAsia"/>
        </w:rPr>
        <w:t>2.</w:t>
      </w:r>
      <w:r w:rsidRPr="00FA3EFC">
        <w:rPr>
          <w:rFonts w:hint="eastAsia"/>
        </w:rPr>
        <w:t xml:space="preserve">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03CD5B15" w14:textId="77777777" w:rsidR="00FA3EFC" w:rsidRDefault="00FA3EFC" w:rsidP="00FA3EFC">
      <w:pPr>
        <w:pStyle w:val="2"/>
      </w:pPr>
      <w:r>
        <w:rPr>
          <w:rFonts w:hint="eastAsia"/>
        </w:rPr>
        <w:t xml:space="preserve">2-1.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782BF357" w14:textId="77777777" w:rsidR="00FA3EFC" w:rsidRDefault="00FA3EFC" w:rsidP="00FA3EFC">
      <w:pPr>
        <w:pStyle w:val="a0"/>
        <w:ind w:firstLine="208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49235215" w14:textId="77777777" w:rsidR="00FA3EFC" w:rsidRDefault="00FA3EFC" w:rsidP="00FA3EFC">
      <w:pPr>
        <w:pStyle w:val="2"/>
      </w:pPr>
      <w:r>
        <w:rPr>
          <w:rFonts w:hint="eastAsia"/>
        </w:rPr>
        <w:t xml:space="preserve">2-2. </w:t>
      </w:r>
      <w:r>
        <w:rPr>
          <w:rFonts w:hint="eastAsia"/>
        </w:rPr>
        <w:t>見出し</w:t>
      </w:r>
      <w:r>
        <w:rPr>
          <w:rFonts w:hint="eastAsia"/>
        </w:rPr>
        <w:t>2</w:t>
      </w:r>
    </w:p>
    <w:p w14:paraId="6B10C4AC" w14:textId="77777777" w:rsidR="00BA6E57" w:rsidRPr="00FA3EFC" w:rsidRDefault="00FA3EFC" w:rsidP="00FA3EFC">
      <w:pPr>
        <w:pStyle w:val="a0"/>
        <w:ind w:firstLine="208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8254CD">
        <w:rPr>
          <w:rStyle w:val="af4"/>
          <w:rFonts w:eastAsia="ＭＳ 明朝"/>
        </w:rPr>
        <w:endnoteReference w:id="3"/>
      </w:r>
      <w:r>
        <w:rPr>
          <w:rFonts w:hint="eastAsia"/>
        </w:rPr>
        <w:t>。</w:t>
      </w:r>
    </w:p>
    <w:p w14:paraId="7D55DA8A" w14:textId="77777777" w:rsidR="00FA3EFC" w:rsidRDefault="00FA3EFC" w:rsidP="00FA3EFC">
      <w:pPr>
        <w:pStyle w:val="a0"/>
        <w:ind w:firstLine="208"/>
      </w:pPr>
    </w:p>
    <w:p w14:paraId="61ADDB3D" w14:textId="77777777" w:rsidR="00FA3EFC" w:rsidRDefault="00FA3EFC" w:rsidP="00FA3EFC">
      <w:pPr>
        <w:pStyle w:val="1"/>
      </w:pPr>
      <w:r>
        <w:rPr>
          <w:rFonts w:hint="eastAsia"/>
        </w:rPr>
        <w:t xml:space="preserve">3. </w:t>
      </w:r>
      <w:r>
        <w:rPr>
          <w:rFonts w:hint="eastAsia"/>
        </w:rPr>
        <w:t>見出し</w:t>
      </w:r>
      <w:r>
        <w:rPr>
          <w:rFonts w:hint="eastAsia"/>
        </w:rPr>
        <w:t>1</w:t>
      </w:r>
    </w:p>
    <w:p w14:paraId="65C09DC8" w14:textId="77777777" w:rsidR="008254CD" w:rsidRDefault="00FA3EFC" w:rsidP="008254CD">
      <w:pPr>
        <w:pStyle w:val="a0"/>
        <w:ind w:firstLine="208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。</w:t>
      </w:r>
    </w:p>
    <w:p w14:paraId="2971EDB4" w14:textId="77777777" w:rsidR="00097F55" w:rsidRPr="00097F55" w:rsidRDefault="00097F55" w:rsidP="003C3D25"/>
    <w:sectPr w:rsidR="00097F55" w:rsidRPr="00097F55" w:rsidSect="005E7A27">
      <w:endnotePr>
        <w:numFmt w:val="decimal"/>
        <w:numRestart w:val="eachSect"/>
      </w:endnotePr>
      <w:pgSz w:w="10319" w:h="14572" w:code="13"/>
      <w:pgMar w:top="1985" w:right="1418" w:bottom="1418" w:left="1418" w:header="709" w:footer="851" w:gutter="0"/>
      <w:cols w:space="425"/>
      <w:docGrid w:type="linesAndChars" w:linePitch="319" w:charSpace="16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A0B07" w14:textId="77777777" w:rsidR="00711DB3" w:rsidRDefault="00711DB3" w:rsidP="00E43189">
      <w:r>
        <w:separator/>
      </w:r>
    </w:p>
  </w:endnote>
  <w:endnote w:type="continuationSeparator" w:id="0">
    <w:p w14:paraId="098BCF6A" w14:textId="77777777" w:rsidR="00711DB3" w:rsidRDefault="00711DB3" w:rsidP="00E43189">
      <w:r>
        <w:continuationSeparator/>
      </w:r>
    </w:p>
  </w:endnote>
  <w:endnote w:id="1">
    <w:p w14:paraId="68F819BF" w14:textId="6110E59F" w:rsidR="001F202E" w:rsidRDefault="001F202E" w:rsidP="00167F12">
      <w:pPr>
        <w:pStyle w:val="af5"/>
        <w:ind w:left="282" w:hanging="282"/>
      </w:pPr>
      <w:r>
        <w:rPr>
          <w:rStyle w:val="af4"/>
          <w:rFonts w:eastAsia="ＭＳ 明朝"/>
        </w:rPr>
        <w:endnoteRef/>
      </w:r>
      <w:r>
        <w:rPr>
          <w:rFonts w:hint="eastAsia"/>
        </w:rPr>
        <w:t xml:space="preserve"> </w:t>
      </w:r>
      <w:r w:rsidR="008254CD">
        <w:rPr>
          <w:rFonts w:hint="eastAsia"/>
        </w:rPr>
        <w:tab/>
      </w:r>
      <w:r w:rsidR="004536C7">
        <w:rPr>
          <w:rFonts w:hint="eastAsia"/>
        </w:rPr>
        <w:t>註</w:t>
      </w:r>
      <w:r w:rsidRPr="00D17626">
        <w:rPr>
          <w:rFonts w:hint="eastAsia"/>
        </w:rPr>
        <w:t>の文章はこのように</w:t>
      </w:r>
      <w:r w:rsidRPr="00D17626">
        <w:rPr>
          <w:rFonts w:hint="eastAsia"/>
        </w:rPr>
        <w:t>Word</w:t>
      </w:r>
      <w:r w:rsidRPr="00D17626">
        <w:rPr>
          <w:rFonts w:hint="eastAsia"/>
        </w:rPr>
        <w:t>の</w:t>
      </w:r>
      <w:r>
        <w:rPr>
          <w:rFonts w:hint="eastAsia"/>
        </w:rPr>
        <w:t>文末</w:t>
      </w:r>
      <w:r w:rsidRPr="00D17626">
        <w:rPr>
          <w:rFonts w:hint="eastAsia"/>
        </w:rPr>
        <w:t>脚注機能を使用</w:t>
      </w:r>
      <w:r>
        <w:rPr>
          <w:rFonts w:hint="eastAsia"/>
        </w:rPr>
        <w:t>し</w:t>
      </w:r>
      <w:r w:rsidR="003E699E">
        <w:rPr>
          <w:rFonts w:hint="eastAsia"/>
        </w:rPr>
        <w:t>、</w:t>
      </w:r>
      <w:r>
        <w:rPr>
          <w:rFonts w:hint="eastAsia"/>
        </w:rPr>
        <w:t>「文末脚注文字列」スタイル</w:t>
      </w:r>
      <w:r w:rsidR="004B4802">
        <w:rPr>
          <w:rFonts w:hint="eastAsia"/>
        </w:rPr>
        <w:t>を適用してください</w:t>
      </w:r>
      <w:r>
        <w:rPr>
          <w:rFonts w:hint="eastAsia"/>
        </w:rPr>
        <w:t>。</w:t>
      </w:r>
      <w:r w:rsidR="004536C7">
        <w:rPr>
          <w:rFonts w:hint="eastAsia"/>
        </w:rPr>
        <w:t>註番号と註</w:t>
      </w:r>
      <w:r w:rsidR="007001FE" w:rsidRPr="007001FE">
        <w:rPr>
          <w:rFonts w:hint="eastAsia"/>
        </w:rPr>
        <w:t>の内容の</w:t>
      </w:r>
      <w:r w:rsidR="008254CD">
        <w:rPr>
          <w:rFonts w:hint="eastAsia"/>
        </w:rPr>
        <w:t>間にはタブを入れてください。</w:t>
      </w:r>
      <w:r w:rsidR="007001FE" w:rsidRPr="007001FE">
        <w:rPr>
          <w:rFonts w:hint="eastAsia"/>
        </w:rPr>
        <w:t>2</w:t>
      </w:r>
      <w:r w:rsidR="007001FE" w:rsidRPr="007001FE">
        <w:rPr>
          <w:rFonts w:hint="eastAsia"/>
        </w:rPr>
        <w:t>行目以降と行頭が揃います。</w:t>
      </w:r>
    </w:p>
  </w:endnote>
  <w:endnote w:id="2">
    <w:p w14:paraId="1100B185" w14:textId="77777777" w:rsidR="008254CD" w:rsidRDefault="008254CD" w:rsidP="008254CD">
      <w:pPr>
        <w:pStyle w:val="af5"/>
        <w:ind w:left="282" w:hanging="282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  <w:endnote w:id="3">
    <w:p w14:paraId="62A6FBD4" w14:textId="77777777" w:rsidR="008254CD" w:rsidRDefault="008254CD" w:rsidP="008254CD">
      <w:pPr>
        <w:pStyle w:val="af5"/>
        <w:ind w:left="282" w:hanging="282"/>
      </w:pPr>
      <w:r>
        <w:rPr>
          <w:rStyle w:val="af4"/>
          <w:rFonts w:eastAsia="ＭＳ 明朝"/>
        </w:rPr>
        <w:endnoteRef/>
      </w:r>
      <w:r>
        <w:t xml:space="preserve"> </w:t>
      </w:r>
      <w:r>
        <w:rPr>
          <w:rFonts w:hint="eastAsia"/>
        </w:rPr>
        <w:tab/>
      </w:r>
      <w:r w:rsidRPr="008254CD">
        <w:rPr>
          <w:rFonts w:hint="eastAsia"/>
        </w:rPr>
        <w:t>□□□□□□□□□□□□□□□□□□□□□□□□□□□□□□□□□□□□□□□□□□□□□□□□□□□□□□□□□□□□。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2C67" w14:textId="77777777" w:rsidR="00711DB3" w:rsidRDefault="00711DB3" w:rsidP="00E43189">
      <w:r>
        <w:separator/>
      </w:r>
    </w:p>
  </w:footnote>
  <w:footnote w:type="continuationSeparator" w:id="0">
    <w:p w14:paraId="3C4DEACE" w14:textId="77777777" w:rsidR="00711DB3" w:rsidRDefault="00711DB3" w:rsidP="00E43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dirty"/>
  <w:attachedTemplate r:id="rId1"/>
  <w:doNotTrackMoves/>
  <w:defaultTabStop w:val="840"/>
  <w:drawingGridHorizontalSpacing w:val="104"/>
  <w:drawingGridVerticalSpacing w:val="319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12F00"/>
    <w:rsid w:val="00011E59"/>
    <w:rsid w:val="00012F00"/>
    <w:rsid w:val="000300B3"/>
    <w:rsid w:val="000443D5"/>
    <w:rsid w:val="0007053E"/>
    <w:rsid w:val="00073C74"/>
    <w:rsid w:val="00094F90"/>
    <w:rsid w:val="000956B9"/>
    <w:rsid w:val="00097F55"/>
    <w:rsid w:val="000F2B1D"/>
    <w:rsid w:val="000F64D7"/>
    <w:rsid w:val="000F740F"/>
    <w:rsid w:val="001013D4"/>
    <w:rsid w:val="00167F12"/>
    <w:rsid w:val="0019132D"/>
    <w:rsid w:val="001F202E"/>
    <w:rsid w:val="001F760A"/>
    <w:rsid w:val="00211F86"/>
    <w:rsid w:val="002374BE"/>
    <w:rsid w:val="00250562"/>
    <w:rsid w:val="00260030"/>
    <w:rsid w:val="002631EC"/>
    <w:rsid w:val="002700DA"/>
    <w:rsid w:val="002807C2"/>
    <w:rsid w:val="00280D00"/>
    <w:rsid w:val="002A5F43"/>
    <w:rsid w:val="002B75D7"/>
    <w:rsid w:val="002C5899"/>
    <w:rsid w:val="00311217"/>
    <w:rsid w:val="003114B2"/>
    <w:rsid w:val="00321AAC"/>
    <w:rsid w:val="00325D45"/>
    <w:rsid w:val="00335965"/>
    <w:rsid w:val="00336ACD"/>
    <w:rsid w:val="0034086D"/>
    <w:rsid w:val="00346AB0"/>
    <w:rsid w:val="003C3D25"/>
    <w:rsid w:val="003E699E"/>
    <w:rsid w:val="003E72FE"/>
    <w:rsid w:val="00410ABA"/>
    <w:rsid w:val="0041401A"/>
    <w:rsid w:val="004404EB"/>
    <w:rsid w:val="004536C7"/>
    <w:rsid w:val="00473CFF"/>
    <w:rsid w:val="0047687D"/>
    <w:rsid w:val="004A1461"/>
    <w:rsid w:val="004A2962"/>
    <w:rsid w:val="004B27E0"/>
    <w:rsid w:val="004B4802"/>
    <w:rsid w:val="004C30B0"/>
    <w:rsid w:val="0050022A"/>
    <w:rsid w:val="00532975"/>
    <w:rsid w:val="00534163"/>
    <w:rsid w:val="0053621C"/>
    <w:rsid w:val="00546FC3"/>
    <w:rsid w:val="00556F18"/>
    <w:rsid w:val="005677A8"/>
    <w:rsid w:val="00576797"/>
    <w:rsid w:val="00580EF5"/>
    <w:rsid w:val="005E02AD"/>
    <w:rsid w:val="005E7A27"/>
    <w:rsid w:val="005F5099"/>
    <w:rsid w:val="005F64DE"/>
    <w:rsid w:val="00600CAD"/>
    <w:rsid w:val="00612478"/>
    <w:rsid w:val="00614CCF"/>
    <w:rsid w:val="00637D58"/>
    <w:rsid w:val="006548C3"/>
    <w:rsid w:val="00663D62"/>
    <w:rsid w:val="006B3747"/>
    <w:rsid w:val="006D17B3"/>
    <w:rsid w:val="006E0025"/>
    <w:rsid w:val="006F07C5"/>
    <w:rsid w:val="006F2A59"/>
    <w:rsid w:val="006F4C10"/>
    <w:rsid w:val="007001FE"/>
    <w:rsid w:val="00711DB3"/>
    <w:rsid w:val="00717FEF"/>
    <w:rsid w:val="00774C7C"/>
    <w:rsid w:val="0078193D"/>
    <w:rsid w:val="007860D4"/>
    <w:rsid w:val="00787B12"/>
    <w:rsid w:val="007A57A4"/>
    <w:rsid w:val="0081080F"/>
    <w:rsid w:val="008254CD"/>
    <w:rsid w:val="00832135"/>
    <w:rsid w:val="008761D4"/>
    <w:rsid w:val="008C4421"/>
    <w:rsid w:val="008D55A9"/>
    <w:rsid w:val="008E5649"/>
    <w:rsid w:val="009276BB"/>
    <w:rsid w:val="00971B7A"/>
    <w:rsid w:val="0099142F"/>
    <w:rsid w:val="00991EA5"/>
    <w:rsid w:val="0099601C"/>
    <w:rsid w:val="009B253B"/>
    <w:rsid w:val="009D0BAA"/>
    <w:rsid w:val="009F741D"/>
    <w:rsid w:val="00A005C1"/>
    <w:rsid w:val="00A04901"/>
    <w:rsid w:val="00A163E0"/>
    <w:rsid w:val="00A228E1"/>
    <w:rsid w:val="00A22B72"/>
    <w:rsid w:val="00A33D24"/>
    <w:rsid w:val="00A36651"/>
    <w:rsid w:val="00A37A1F"/>
    <w:rsid w:val="00A37BB1"/>
    <w:rsid w:val="00A43A52"/>
    <w:rsid w:val="00A66AC0"/>
    <w:rsid w:val="00A707CB"/>
    <w:rsid w:val="00A811ED"/>
    <w:rsid w:val="00A82557"/>
    <w:rsid w:val="00AD5497"/>
    <w:rsid w:val="00B2372A"/>
    <w:rsid w:val="00B91DD1"/>
    <w:rsid w:val="00B93C44"/>
    <w:rsid w:val="00B945EA"/>
    <w:rsid w:val="00BA6E57"/>
    <w:rsid w:val="00BF24E2"/>
    <w:rsid w:val="00C16A9C"/>
    <w:rsid w:val="00C31A0D"/>
    <w:rsid w:val="00C338AE"/>
    <w:rsid w:val="00C43965"/>
    <w:rsid w:val="00C503CD"/>
    <w:rsid w:val="00C573E2"/>
    <w:rsid w:val="00CA3181"/>
    <w:rsid w:val="00CC2EC0"/>
    <w:rsid w:val="00CD7EEF"/>
    <w:rsid w:val="00CE54E3"/>
    <w:rsid w:val="00CE613A"/>
    <w:rsid w:val="00D008A4"/>
    <w:rsid w:val="00D17626"/>
    <w:rsid w:val="00D22EF4"/>
    <w:rsid w:val="00D25DE8"/>
    <w:rsid w:val="00D471DE"/>
    <w:rsid w:val="00D60983"/>
    <w:rsid w:val="00DA60C2"/>
    <w:rsid w:val="00DA6D2B"/>
    <w:rsid w:val="00DC0352"/>
    <w:rsid w:val="00DC2970"/>
    <w:rsid w:val="00E26A90"/>
    <w:rsid w:val="00E33114"/>
    <w:rsid w:val="00E43189"/>
    <w:rsid w:val="00E6488D"/>
    <w:rsid w:val="00EA2C83"/>
    <w:rsid w:val="00ED2B00"/>
    <w:rsid w:val="00ED53F0"/>
    <w:rsid w:val="00F024CA"/>
    <w:rsid w:val="00F0668D"/>
    <w:rsid w:val="00F24979"/>
    <w:rsid w:val="00F47EC0"/>
    <w:rsid w:val="00F52828"/>
    <w:rsid w:val="00F57148"/>
    <w:rsid w:val="00F9011B"/>
    <w:rsid w:val="00F96B4E"/>
    <w:rsid w:val="00FA1D0A"/>
    <w:rsid w:val="00FA3EFC"/>
    <w:rsid w:val="00FB20EE"/>
    <w:rsid w:val="00FB4CD7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351A3"/>
  <w15:docId w15:val="{68CEF120-031E-462D-9138-32CFC89A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12" w:unhideWhenUsed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5"/>
    <w:qFormat/>
    <w:rsid w:val="00A36651"/>
    <w:pPr>
      <w:widowControl w:val="0"/>
      <w:jc w:val="both"/>
    </w:pPr>
    <w:rPr>
      <w:rFonts w:ascii="Times New Roman" w:hAnsi="Times New Roman"/>
      <w:kern w:val="2"/>
      <w:szCs w:val="22"/>
    </w:rPr>
  </w:style>
  <w:style w:type="paragraph" w:styleId="1">
    <w:name w:val="heading 1"/>
    <w:basedOn w:val="a"/>
    <w:next w:val="a0"/>
    <w:link w:val="10"/>
    <w:uiPriority w:val="6"/>
    <w:rsid w:val="002374BE"/>
    <w:pPr>
      <w:jc w:val="left"/>
      <w:outlineLvl w:val="0"/>
    </w:pPr>
    <w:rPr>
      <w:rFonts w:ascii="Arial" w:eastAsia="ＭＳ ゴシック" w:hAnsi="Arial"/>
      <w:b/>
      <w:sz w:val="22"/>
      <w:szCs w:val="21"/>
    </w:rPr>
  </w:style>
  <w:style w:type="paragraph" w:styleId="2">
    <w:name w:val="heading 2"/>
    <w:basedOn w:val="a"/>
    <w:next w:val="a0"/>
    <w:link w:val="20"/>
    <w:uiPriority w:val="7"/>
    <w:rsid w:val="00532975"/>
    <w:pPr>
      <w:jc w:val="left"/>
      <w:outlineLvl w:val="1"/>
    </w:pPr>
    <w:rPr>
      <w:rFonts w:ascii="Arial" w:eastAsia="ＭＳ ゴシック" w:hAnsi="Arial"/>
      <w:b/>
      <w:szCs w:val="19"/>
    </w:rPr>
  </w:style>
  <w:style w:type="paragraph" w:styleId="3">
    <w:name w:val="heading 3"/>
    <w:basedOn w:val="a"/>
    <w:next w:val="a"/>
    <w:link w:val="30"/>
    <w:uiPriority w:val="12"/>
    <w:semiHidden/>
    <w:qFormat/>
    <w:rsid w:val="006B3747"/>
    <w:pPr>
      <w:outlineLvl w:val="2"/>
    </w:pPr>
    <w:rPr>
      <w:rFonts w:ascii="ＭＳ ゴシック" w:eastAsia="ＭＳ ゴシック" w:hAnsi="ＭＳ ゴシック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6"/>
    <w:rsid w:val="002374BE"/>
    <w:rPr>
      <w:rFonts w:ascii="Arial" w:eastAsia="ＭＳ ゴシック" w:hAnsi="Arial"/>
      <w:b/>
      <w:kern w:val="2"/>
      <w:sz w:val="22"/>
      <w:szCs w:val="21"/>
    </w:rPr>
  </w:style>
  <w:style w:type="character" w:customStyle="1" w:styleId="20">
    <w:name w:val="見出し 2 (文字)"/>
    <w:link w:val="2"/>
    <w:uiPriority w:val="7"/>
    <w:rsid w:val="00532975"/>
    <w:rPr>
      <w:rFonts w:ascii="Arial" w:eastAsia="ＭＳ ゴシック" w:hAnsi="Arial"/>
      <w:b/>
      <w:kern w:val="2"/>
      <w:szCs w:val="19"/>
    </w:rPr>
  </w:style>
  <w:style w:type="character" w:customStyle="1" w:styleId="30">
    <w:name w:val="見出し 3 (文字)"/>
    <w:link w:val="3"/>
    <w:uiPriority w:val="12"/>
    <w:semiHidden/>
    <w:rsid w:val="00ED53F0"/>
    <w:rPr>
      <w:rFonts w:ascii="ＭＳ ゴシック" w:eastAsia="ＭＳ ゴシック" w:hAnsi="ＭＳ ゴシック"/>
      <w:b/>
      <w:kern w:val="2"/>
      <w:szCs w:val="22"/>
    </w:rPr>
  </w:style>
  <w:style w:type="paragraph" w:styleId="a4">
    <w:name w:val="Title"/>
    <w:basedOn w:val="a"/>
    <w:next w:val="a"/>
    <w:link w:val="a5"/>
    <w:qFormat/>
    <w:rsid w:val="00336ACD"/>
    <w:pPr>
      <w:jc w:val="center"/>
    </w:pPr>
    <w:rPr>
      <w:rFonts w:ascii="Arial" w:eastAsia="ＭＳ ゴシック" w:hAnsi="Arial"/>
      <w:b/>
      <w:sz w:val="24"/>
      <w:szCs w:val="24"/>
    </w:rPr>
  </w:style>
  <w:style w:type="character" w:customStyle="1" w:styleId="a5">
    <w:name w:val="表題 (文字)"/>
    <w:link w:val="a4"/>
    <w:rsid w:val="00336ACD"/>
    <w:rPr>
      <w:rFonts w:ascii="Arial" w:eastAsia="ＭＳ ゴシック" w:hAnsi="Arial"/>
      <w:b/>
      <w:kern w:val="2"/>
      <w:sz w:val="24"/>
      <w:szCs w:val="24"/>
    </w:rPr>
  </w:style>
  <w:style w:type="paragraph" w:styleId="a6">
    <w:name w:val="Subtitle"/>
    <w:basedOn w:val="a"/>
    <w:next w:val="a"/>
    <w:link w:val="a7"/>
    <w:uiPriority w:val="1"/>
    <w:qFormat/>
    <w:rsid w:val="00336ACD"/>
    <w:pPr>
      <w:jc w:val="center"/>
    </w:pPr>
    <w:rPr>
      <w:rFonts w:ascii="Arial" w:eastAsia="ＭＳ ゴシック" w:hAnsi="Arial"/>
      <w:b/>
      <w:sz w:val="22"/>
    </w:rPr>
  </w:style>
  <w:style w:type="character" w:customStyle="1" w:styleId="a7">
    <w:name w:val="副題 (文字)"/>
    <w:link w:val="a6"/>
    <w:uiPriority w:val="1"/>
    <w:rsid w:val="00336ACD"/>
    <w:rPr>
      <w:rFonts w:ascii="Arial" w:eastAsia="ＭＳ ゴシック" w:hAnsi="Arial"/>
      <w:b/>
      <w:kern w:val="2"/>
      <w:sz w:val="22"/>
      <w:szCs w:val="22"/>
    </w:rPr>
  </w:style>
  <w:style w:type="paragraph" w:styleId="a8">
    <w:name w:val="Quote"/>
    <w:basedOn w:val="a"/>
    <w:next w:val="a"/>
    <w:link w:val="a9"/>
    <w:uiPriority w:val="8"/>
    <w:qFormat/>
    <w:rsid w:val="00534163"/>
    <w:pPr>
      <w:spacing w:beforeLines="100" w:before="100" w:afterLines="100" w:after="100"/>
      <w:ind w:leftChars="200" w:left="200"/>
    </w:pPr>
    <w:rPr>
      <w:iCs/>
      <w:color w:val="000000"/>
    </w:rPr>
  </w:style>
  <w:style w:type="character" w:customStyle="1" w:styleId="a9">
    <w:name w:val="引用文 (文字)"/>
    <w:link w:val="a8"/>
    <w:uiPriority w:val="8"/>
    <w:rsid w:val="00534163"/>
    <w:rPr>
      <w:rFonts w:ascii="Times New Roman" w:hAnsi="Times New Roman"/>
      <w:iCs/>
      <w:color w:val="000000"/>
      <w:kern w:val="2"/>
      <w:szCs w:val="22"/>
    </w:rPr>
  </w:style>
  <w:style w:type="character" w:styleId="aa">
    <w:name w:val="footnote reference"/>
    <w:uiPriority w:val="99"/>
    <w:semiHidden/>
    <w:rsid w:val="007860D4"/>
  </w:style>
  <w:style w:type="paragraph" w:styleId="ab">
    <w:name w:val="footnote text"/>
    <w:basedOn w:val="a"/>
    <w:link w:val="ac"/>
    <w:uiPriority w:val="99"/>
    <w:semiHidden/>
    <w:rsid w:val="006B3747"/>
    <w:pPr>
      <w:ind w:left="505" w:hanging="505"/>
    </w:pPr>
  </w:style>
  <w:style w:type="character" w:customStyle="1" w:styleId="ac">
    <w:name w:val="脚注文字列 (文字)"/>
    <w:link w:val="ab"/>
    <w:uiPriority w:val="99"/>
    <w:semiHidden/>
    <w:rsid w:val="00A36651"/>
    <w:rPr>
      <w:rFonts w:ascii="Times New Roman" w:hAnsi="Times New Roman"/>
      <w:kern w:val="2"/>
      <w:szCs w:val="22"/>
    </w:rPr>
  </w:style>
  <w:style w:type="paragraph" w:styleId="ad">
    <w:name w:val="header"/>
    <w:basedOn w:val="a"/>
    <w:link w:val="ae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semiHidden/>
    <w:rsid w:val="00A36651"/>
    <w:rPr>
      <w:rFonts w:ascii="Times New Roman" w:hAnsi="Times New Roman"/>
      <w:kern w:val="2"/>
      <w:szCs w:val="22"/>
    </w:rPr>
  </w:style>
  <w:style w:type="paragraph" w:styleId="af">
    <w:name w:val="footer"/>
    <w:basedOn w:val="a"/>
    <w:link w:val="af0"/>
    <w:uiPriority w:val="99"/>
    <w:semiHidden/>
    <w:rsid w:val="00E43189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semiHidden/>
    <w:rsid w:val="00A36651"/>
    <w:rPr>
      <w:rFonts w:ascii="Times New Roman" w:hAnsi="Times New Roman"/>
      <w:kern w:val="2"/>
      <w:szCs w:val="22"/>
    </w:rPr>
  </w:style>
  <w:style w:type="paragraph" w:styleId="af1">
    <w:name w:val="Body Text"/>
    <w:basedOn w:val="a"/>
    <w:link w:val="af2"/>
    <w:uiPriority w:val="99"/>
    <w:semiHidden/>
    <w:rsid w:val="0047687D"/>
  </w:style>
  <w:style w:type="character" w:customStyle="1" w:styleId="af2">
    <w:name w:val="本文 (文字)"/>
    <w:link w:val="af1"/>
    <w:uiPriority w:val="99"/>
    <w:semiHidden/>
    <w:rsid w:val="00A36651"/>
    <w:rPr>
      <w:rFonts w:ascii="Times New Roman" w:hAnsi="Times New Roman"/>
      <w:kern w:val="2"/>
      <w:szCs w:val="22"/>
    </w:rPr>
  </w:style>
  <w:style w:type="paragraph" w:styleId="a0">
    <w:name w:val="Body Text First Indent"/>
    <w:basedOn w:val="a"/>
    <w:link w:val="af3"/>
    <w:uiPriority w:val="4"/>
    <w:rsid w:val="00DA6D2B"/>
    <w:pPr>
      <w:ind w:firstLineChars="100" w:firstLine="210"/>
    </w:pPr>
  </w:style>
  <w:style w:type="character" w:customStyle="1" w:styleId="af3">
    <w:name w:val="本文字下げ (文字)"/>
    <w:link w:val="a0"/>
    <w:uiPriority w:val="4"/>
    <w:rsid w:val="00ED53F0"/>
    <w:rPr>
      <w:rFonts w:ascii="Times New Roman" w:hAnsi="Times New Roman"/>
      <w:kern w:val="2"/>
      <w:szCs w:val="22"/>
    </w:rPr>
  </w:style>
  <w:style w:type="paragraph" w:styleId="21">
    <w:name w:val="Intense Quote"/>
    <w:basedOn w:val="a"/>
    <w:next w:val="a"/>
    <w:link w:val="22"/>
    <w:uiPriority w:val="13"/>
    <w:semiHidden/>
    <w:qFormat/>
    <w:rsid w:val="00534163"/>
    <w:pPr>
      <w:spacing w:beforeLines="100" w:before="100" w:afterLines="100" w:after="100"/>
      <w:ind w:leftChars="200" w:left="200" w:firstLineChars="100" w:firstLine="100"/>
    </w:pPr>
    <w:rPr>
      <w:bCs/>
      <w:iCs/>
      <w:color w:val="000000"/>
    </w:rPr>
  </w:style>
  <w:style w:type="character" w:customStyle="1" w:styleId="22">
    <w:name w:val="引用文 2 (文字)"/>
    <w:link w:val="21"/>
    <w:uiPriority w:val="13"/>
    <w:semiHidden/>
    <w:rsid w:val="003E699E"/>
    <w:rPr>
      <w:rFonts w:ascii="Times New Roman" w:hAnsi="Times New Roman"/>
      <w:bCs/>
      <w:iCs/>
      <w:color w:val="000000"/>
      <w:kern w:val="2"/>
      <w:szCs w:val="22"/>
    </w:rPr>
  </w:style>
  <w:style w:type="character" w:styleId="af4">
    <w:name w:val="endnote reference"/>
    <w:uiPriority w:val="10"/>
    <w:rsid w:val="007860D4"/>
    <w:rPr>
      <w:rFonts w:ascii="Times New Roman" w:eastAsia="Times New Roman" w:hAnsi="Times New Roman"/>
      <w:vertAlign w:val="superscript"/>
    </w:rPr>
  </w:style>
  <w:style w:type="paragraph" w:styleId="af5">
    <w:name w:val="endnote text"/>
    <w:basedOn w:val="a"/>
    <w:link w:val="af6"/>
    <w:uiPriority w:val="11"/>
    <w:rsid w:val="00A22B72"/>
    <w:pPr>
      <w:tabs>
        <w:tab w:val="left" w:pos="312"/>
      </w:tabs>
      <w:snapToGrid w:val="0"/>
      <w:spacing w:line="293" w:lineRule="auto"/>
      <w:ind w:left="153" w:hanging="300"/>
    </w:pPr>
    <w:rPr>
      <w:sz w:val="18"/>
    </w:rPr>
  </w:style>
  <w:style w:type="character" w:customStyle="1" w:styleId="af6">
    <w:name w:val="文末脚注文字列 (文字)"/>
    <w:link w:val="af5"/>
    <w:uiPriority w:val="11"/>
    <w:rsid w:val="00A22B72"/>
    <w:rPr>
      <w:rFonts w:ascii="Times New Roman" w:hAnsi="Times New Roman"/>
      <w:kern w:val="2"/>
      <w:sz w:val="18"/>
      <w:szCs w:val="22"/>
    </w:rPr>
  </w:style>
  <w:style w:type="paragraph" w:styleId="af7">
    <w:name w:val="Balloon Text"/>
    <w:basedOn w:val="a"/>
    <w:link w:val="af8"/>
    <w:uiPriority w:val="99"/>
    <w:semiHidden/>
    <w:rsid w:val="00A43A52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A36651"/>
    <w:rPr>
      <w:rFonts w:ascii="Arial" w:eastAsia="ＭＳ ゴシック" w:hAnsi="Arial"/>
      <w:kern w:val="2"/>
      <w:sz w:val="18"/>
      <w:szCs w:val="18"/>
    </w:rPr>
  </w:style>
  <w:style w:type="paragraph" w:styleId="af9">
    <w:name w:val="Signature"/>
    <w:basedOn w:val="a"/>
    <w:link w:val="afa"/>
    <w:uiPriority w:val="3"/>
    <w:rsid w:val="000300B3"/>
    <w:pPr>
      <w:jc w:val="right"/>
    </w:pPr>
    <w:rPr>
      <w:sz w:val="22"/>
    </w:rPr>
  </w:style>
  <w:style w:type="character" w:customStyle="1" w:styleId="afa">
    <w:name w:val="署名 (文字)"/>
    <w:link w:val="af9"/>
    <w:uiPriority w:val="3"/>
    <w:rsid w:val="000300B3"/>
    <w:rPr>
      <w:rFonts w:ascii="Times New Roman" w:hAnsi="Times New Roman"/>
      <w:kern w:val="2"/>
      <w:sz w:val="22"/>
      <w:szCs w:val="22"/>
    </w:rPr>
  </w:style>
  <w:style w:type="character" w:styleId="afb">
    <w:name w:val="annotation reference"/>
    <w:uiPriority w:val="99"/>
    <w:semiHidden/>
    <w:rsid w:val="00073C74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rsid w:val="00073C74"/>
    <w:pPr>
      <w:jc w:val="left"/>
    </w:pPr>
  </w:style>
  <w:style w:type="character" w:customStyle="1" w:styleId="afd">
    <w:name w:val="コメント文字列 (文字)"/>
    <w:link w:val="afc"/>
    <w:uiPriority w:val="99"/>
    <w:semiHidden/>
    <w:rsid w:val="00073C74"/>
    <w:rPr>
      <w:rFonts w:ascii="Times New Roman" w:hAnsi="Times New Roman"/>
      <w:kern w:val="2"/>
      <w:szCs w:val="22"/>
      <w:lang w:bidi="ar-SA"/>
    </w:rPr>
  </w:style>
  <w:style w:type="paragraph" w:styleId="afe">
    <w:name w:val="annotation subject"/>
    <w:basedOn w:val="afc"/>
    <w:next w:val="afc"/>
    <w:link w:val="aff"/>
    <w:uiPriority w:val="99"/>
    <w:semiHidden/>
    <w:rsid w:val="00073C74"/>
    <w:rPr>
      <w:b/>
      <w:bCs/>
    </w:rPr>
  </w:style>
  <w:style w:type="character" w:customStyle="1" w:styleId="aff">
    <w:name w:val="コメント内容 (文字)"/>
    <w:link w:val="afe"/>
    <w:uiPriority w:val="99"/>
    <w:semiHidden/>
    <w:rsid w:val="00073C74"/>
    <w:rPr>
      <w:rFonts w:ascii="Times New Roman" w:hAnsi="Times New Roman"/>
      <w:b/>
      <w:bCs/>
      <w:kern w:val="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SMOR&#38306;&#20418;\CISMOR&#12472;&#12515;&#12540;&#12490;&#12523;&#38306;&#20418;&#36039;&#26009;\&#19968;&#31070;&#25945;&#19990;&#30028;8(2016)\2_&#12456;&#12531;&#12488;&#12522;&#12540;&#27491;&#24335;&#21463;&#29702;&#36899;&#32097;\&#19968;&#31070;&#25945;&#19990;&#30028;&#12486;&#12531;&#12503;&#12524;&#12540;&#12488;&#65306;&#26085;&#26412;&#35486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5120-A681-4B87-A798-84D786A6F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一神教世界テンプレート：日本語</Template>
  <TotalTime>21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JISMOR・WMR編集委員会</cp:lastModifiedBy>
  <cp:revision>8</cp:revision>
  <cp:lastPrinted>2019-04-18T01:02:00Z</cp:lastPrinted>
  <dcterms:created xsi:type="dcterms:W3CDTF">2019-04-04T06:19:00Z</dcterms:created>
  <dcterms:modified xsi:type="dcterms:W3CDTF">2019-04-18T01:02:00Z</dcterms:modified>
</cp:coreProperties>
</file>