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4D4E" w14:textId="77777777" w:rsidR="00BA37BA" w:rsidRDefault="00A7622F" w:rsidP="00963BA6">
      <w:pPr>
        <w:pStyle w:val="a4"/>
      </w:pPr>
      <w:r>
        <w:t>Template for Submitting Papers to</w:t>
      </w:r>
    </w:p>
    <w:p w14:paraId="00E7ADBF" w14:textId="77777777" w:rsidR="00AD1FC8" w:rsidRDefault="00A7622F" w:rsidP="00A7622F">
      <w:pPr>
        <w:pStyle w:val="a4"/>
        <w:rPr>
          <w:i/>
        </w:rPr>
      </w:pPr>
      <w:r w:rsidRPr="00A7622F">
        <w:rPr>
          <w:i/>
        </w:rPr>
        <w:t>The World of Monotheistic Religions</w:t>
      </w:r>
    </w:p>
    <w:p w14:paraId="02728D98" w14:textId="53011C6D" w:rsidR="00A7622F" w:rsidRPr="00AD1FC8" w:rsidRDefault="00AD1FC8" w:rsidP="00A7622F">
      <w:pPr>
        <w:pStyle w:val="a4"/>
      </w:pPr>
      <w:r>
        <w:rPr>
          <w:rFonts w:hint="eastAsia"/>
          <w:i/>
        </w:rPr>
        <w:t xml:space="preserve"> </w:t>
      </w:r>
      <w:r w:rsidRPr="00AD1FC8">
        <w:rPr>
          <w:rFonts w:hint="eastAsia"/>
        </w:rPr>
        <w:t>(</w:t>
      </w:r>
      <w:r>
        <w:rPr>
          <w:rFonts w:hint="eastAsia"/>
          <w:i/>
        </w:rPr>
        <w:t>WMR</w:t>
      </w:r>
      <w:r w:rsidRPr="00AD1FC8">
        <w:rPr>
          <w:rFonts w:hint="eastAsia"/>
        </w:rPr>
        <w:t>)</w:t>
      </w:r>
    </w:p>
    <w:p w14:paraId="7FAEB531" w14:textId="77777777" w:rsidR="003D37BC" w:rsidRPr="00BA37BA" w:rsidRDefault="003D37BC" w:rsidP="006D65DC"/>
    <w:p w14:paraId="6C6A02C0" w14:textId="77777777" w:rsidR="00A7622F" w:rsidRPr="004A6A78" w:rsidRDefault="00A7622F" w:rsidP="00D63552">
      <w:pPr>
        <w:pStyle w:val="1"/>
      </w:pPr>
      <w:r w:rsidRPr="004A6A78">
        <w:t>1. How to use the template</w:t>
      </w:r>
    </w:p>
    <w:p w14:paraId="0A1B6A61" w14:textId="33D92F94" w:rsidR="00A7622F" w:rsidRPr="004A6A78" w:rsidRDefault="00A7622F" w:rsidP="00DA5DC4">
      <w:pPr>
        <w:pStyle w:val="a0"/>
        <w:ind w:firstLine="400"/>
      </w:pPr>
      <w:r w:rsidRPr="004A6A78">
        <w:t xml:space="preserve">This template is pre-formatted with a specific set of styles to suit the form of publication. When formatting each paragraph, therefore, do not set </w:t>
      </w:r>
      <w:r w:rsidR="00ED3DFD">
        <w:t>the</w:t>
      </w:r>
      <w:r w:rsidR="00ED3DFD" w:rsidRPr="004A6A78">
        <w:t xml:space="preserve"> </w:t>
      </w:r>
      <w:r w:rsidRPr="004A6A78">
        <w:t>font size or indent</w:t>
      </w:r>
      <w:r w:rsidR="00ED3DFD">
        <w:t>ation</w:t>
      </w:r>
      <w:r w:rsidRPr="004A6A78">
        <w:t xml:space="preserve"> directly. Instead, </w:t>
      </w:r>
      <w:r w:rsidR="000A4476" w:rsidRPr="004A6A78">
        <w:rPr>
          <w:rFonts w:hint="eastAsia"/>
        </w:rPr>
        <w:t>use</w:t>
      </w:r>
      <w:r w:rsidR="00DA5DC4" w:rsidRPr="004A6A78">
        <w:t xml:space="preserve"> the </w:t>
      </w:r>
      <w:r w:rsidRPr="004A6A78">
        <w:t>styles</w:t>
      </w:r>
      <w:r w:rsidR="00297F06" w:rsidRPr="004A6A78">
        <w:t xml:space="preserve"> </w:t>
      </w:r>
      <w:r w:rsidR="00ED3DFD">
        <w:t>provided in</w:t>
      </w:r>
      <w:r w:rsidR="00ED3DFD" w:rsidRPr="004A6A78">
        <w:t xml:space="preserve"> </w:t>
      </w:r>
      <w:r w:rsidR="00297F06" w:rsidRPr="004A6A78">
        <w:t>this template</w:t>
      </w:r>
      <w:r w:rsidRPr="004A6A78">
        <w:t>.</w:t>
      </w:r>
    </w:p>
    <w:p w14:paraId="58CCBA97" w14:textId="2B90BCD1" w:rsidR="00A7622F" w:rsidRPr="004A6A78" w:rsidRDefault="00A7622F" w:rsidP="00A7622F">
      <w:pPr>
        <w:pStyle w:val="a0"/>
        <w:ind w:firstLine="400"/>
      </w:pPr>
      <w:r w:rsidRPr="004A6A78">
        <w:t>Also, when copying and pasting text from another document, click on “</w:t>
      </w:r>
      <w:r w:rsidR="00C30341">
        <w:t>Match</w:t>
      </w:r>
      <w:r w:rsidRPr="004A6A78">
        <w:t xml:space="preserve"> </w:t>
      </w:r>
      <w:r w:rsidR="00C30341">
        <w:t>F</w:t>
      </w:r>
      <w:r w:rsidRPr="004A6A78">
        <w:t>orma</w:t>
      </w:r>
      <w:r w:rsidR="008B1AA6">
        <w:t>t</w:t>
      </w:r>
      <w:r w:rsidRPr="004A6A78">
        <w:t>t</w:t>
      </w:r>
      <w:r w:rsidR="00C30341">
        <w:t>ing</w:t>
      </w:r>
      <w:r w:rsidRPr="004A6A78">
        <w:t xml:space="preserve"> </w:t>
      </w:r>
      <w:r w:rsidR="00E259FA" w:rsidRPr="00E259FA">
        <w:t xml:space="preserve">from the </w:t>
      </w:r>
      <w:r w:rsidR="008B1AA6">
        <w:t>“</w:t>
      </w:r>
      <w:r w:rsidR="00E259FA" w:rsidRPr="00E259FA">
        <w:t>Home</w:t>
      </w:r>
      <w:r w:rsidR="008B1AA6">
        <w:t>”</w:t>
      </w:r>
      <w:r w:rsidR="00E259FA" w:rsidRPr="00E259FA">
        <w:t xml:space="preserve"> toolbar’s </w:t>
      </w:r>
      <w:r w:rsidR="008B1AA6">
        <w:t>“</w:t>
      </w:r>
      <w:r w:rsidR="00E259FA" w:rsidRPr="00E259FA">
        <w:t>Paste</w:t>
      </w:r>
      <w:r w:rsidR="008B1AA6">
        <w:t>”</w:t>
      </w:r>
      <w:r w:rsidR="00E259FA" w:rsidRPr="00E259FA">
        <w:t xml:space="preserve"> menu rather than simply pasting</w:t>
      </w:r>
      <w:r w:rsidRPr="004A6A78">
        <w:t xml:space="preserve">. </w:t>
      </w:r>
      <w:r w:rsidR="00E259FA">
        <w:t>Otherwise</w:t>
      </w:r>
      <w:r w:rsidRPr="004A6A78">
        <w:t>, apply the appropriate style</w:t>
      </w:r>
      <w:r w:rsidR="008223A0" w:rsidRPr="004A6A78">
        <w:t xml:space="preserve"> </w:t>
      </w:r>
      <w:r w:rsidR="00E259FA">
        <w:t>from the</w:t>
      </w:r>
      <w:r w:rsidR="008223A0" w:rsidRPr="004A6A78">
        <w:t xml:space="preserve"> template </w:t>
      </w:r>
      <w:r w:rsidR="00E259FA">
        <w:t>to any pasted-in text</w:t>
      </w:r>
      <w:r w:rsidRPr="004A6A78">
        <w:t>.</w:t>
      </w:r>
    </w:p>
    <w:p w14:paraId="411F2B44" w14:textId="77777777" w:rsidR="00A7622F" w:rsidRPr="004A6A78" w:rsidRDefault="00A7622F" w:rsidP="006D65DC"/>
    <w:p w14:paraId="63CBA592" w14:textId="6AA870CB" w:rsidR="00A7622F" w:rsidRPr="004A6A78" w:rsidRDefault="00A7622F" w:rsidP="00FC1B9E">
      <w:pPr>
        <w:pStyle w:val="1"/>
      </w:pPr>
      <w:r w:rsidRPr="004A6A78">
        <w:t>2.</w:t>
      </w:r>
      <w:r w:rsidRPr="004A6A78">
        <w:rPr>
          <w:rFonts w:hint="eastAsia"/>
        </w:rPr>
        <w:t xml:space="preserve"> </w:t>
      </w:r>
      <w:r w:rsidRPr="004A6A78">
        <w:t xml:space="preserve">Items to </w:t>
      </w:r>
      <w:r w:rsidR="00E3397F">
        <w:t>include</w:t>
      </w:r>
      <w:r w:rsidRPr="004A6A78">
        <w:t xml:space="preserve"> on the first page</w:t>
      </w:r>
    </w:p>
    <w:p w14:paraId="169BB206" w14:textId="3CDB8F92" w:rsidR="00A7622F" w:rsidRPr="004A6A78" w:rsidRDefault="00A7622F" w:rsidP="00A7622F">
      <w:pPr>
        <w:pStyle w:val="a0"/>
        <w:ind w:firstLine="400"/>
      </w:pPr>
      <w:r w:rsidRPr="004A6A78">
        <w:t xml:space="preserve">The items that should be </w:t>
      </w:r>
      <w:r w:rsidR="00E3397F">
        <w:t>provided</w:t>
      </w:r>
      <w:r w:rsidR="00E3397F" w:rsidRPr="004A6A78">
        <w:t xml:space="preserve"> </w:t>
      </w:r>
      <w:r w:rsidRPr="004A6A78">
        <w:t>on the first page are indicated below</w:t>
      </w:r>
      <w:r w:rsidR="00E3397F">
        <w:t>,</w:t>
      </w:r>
      <w:r w:rsidRPr="004A6A78">
        <w:t xml:space="preserve"> along with </w:t>
      </w:r>
      <w:r w:rsidR="00E3397F">
        <w:t xml:space="preserve">the </w:t>
      </w:r>
      <w:r w:rsidRPr="004A6A78">
        <w:t>applicable styles. The title, name</w:t>
      </w:r>
      <w:r w:rsidR="00E3397F">
        <w:t>(s)</w:t>
      </w:r>
      <w:r w:rsidRPr="004A6A78">
        <w:t xml:space="preserve"> of the author</w:t>
      </w:r>
      <w:r w:rsidR="00E3397F">
        <w:t>(s)</w:t>
      </w:r>
      <w:r w:rsidRPr="004A6A78">
        <w:t xml:space="preserve">, organizational affiliation, abstract, and keywords should be </w:t>
      </w:r>
      <w:r w:rsidR="002801DF">
        <w:t>included</w:t>
      </w:r>
      <w:r w:rsidR="002801DF" w:rsidRPr="004A6A78">
        <w:t xml:space="preserve"> </w:t>
      </w:r>
      <w:r w:rsidRPr="004A6A78">
        <w:t>within one page.</w:t>
      </w:r>
    </w:p>
    <w:p w14:paraId="6E095DCE" w14:textId="77777777" w:rsidR="0020104B" w:rsidRPr="004A6A78" w:rsidRDefault="006801DB" w:rsidP="0020104B">
      <w:pPr>
        <w:tabs>
          <w:tab w:val="left" w:pos="3240"/>
        </w:tabs>
        <w:ind w:leftChars="300" w:left="600"/>
      </w:pPr>
      <w:r w:rsidRPr="004A6A78">
        <w:rPr>
          <w:rFonts w:hint="eastAsia"/>
        </w:rPr>
        <w:t>・</w:t>
      </w:r>
      <w:r w:rsidRPr="004A6A78">
        <w:t>Title</w:t>
      </w:r>
      <w:r w:rsidR="00FE7E88" w:rsidRPr="004A6A78">
        <w:tab/>
        <w:t>Style “Title”</w:t>
      </w:r>
    </w:p>
    <w:p w14:paraId="78608891" w14:textId="4E1FB465" w:rsidR="0020104B" w:rsidRPr="004A6A78" w:rsidRDefault="00A7622F" w:rsidP="0020104B">
      <w:pPr>
        <w:tabs>
          <w:tab w:val="left" w:pos="3240"/>
        </w:tabs>
        <w:ind w:leftChars="300" w:left="600"/>
      </w:pPr>
      <w:r w:rsidRPr="004A6A78">
        <w:rPr>
          <w:rFonts w:hint="eastAsia"/>
        </w:rPr>
        <w:t>・</w:t>
      </w:r>
      <w:r w:rsidR="00FE7E88" w:rsidRPr="004A6A78">
        <w:t>Title (subtitle)</w:t>
      </w:r>
      <w:r w:rsidRPr="004A6A78">
        <w:rPr>
          <w:rFonts w:hint="eastAsia"/>
        </w:rPr>
        <w:tab/>
      </w:r>
      <w:r w:rsidR="00FE7E88" w:rsidRPr="004A6A78">
        <w:t>Style “Subtitle”</w:t>
      </w:r>
    </w:p>
    <w:p w14:paraId="2A640FB3" w14:textId="31587729" w:rsidR="0020104B" w:rsidRPr="004A6A78" w:rsidRDefault="00A7622F" w:rsidP="0020104B">
      <w:pPr>
        <w:tabs>
          <w:tab w:val="left" w:pos="3240"/>
        </w:tabs>
        <w:ind w:leftChars="300" w:left="600"/>
      </w:pPr>
      <w:r w:rsidRPr="004A6A78">
        <w:rPr>
          <w:rFonts w:hint="eastAsia"/>
        </w:rPr>
        <w:t>・</w:t>
      </w:r>
      <w:r w:rsidR="00FE7E88" w:rsidRPr="004A6A78">
        <w:t>Name</w:t>
      </w:r>
      <w:r w:rsidR="002801DF">
        <w:t>(s)</w:t>
      </w:r>
      <w:r w:rsidR="00FE7E88" w:rsidRPr="004A6A78">
        <w:t xml:space="preserve"> of author</w:t>
      </w:r>
      <w:r w:rsidR="002801DF">
        <w:t>(s)</w:t>
      </w:r>
      <w:r w:rsidRPr="004A6A78">
        <w:rPr>
          <w:rFonts w:hint="eastAsia"/>
        </w:rPr>
        <w:tab/>
      </w:r>
      <w:r w:rsidR="00FE7E88" w:rsidRPr="004A6A78">
        <w:t>Style</w:t>
      </w:r>
      <w:r w:rsidR="00153E8A" w:rsidRPr="004A6A78">
        <w:t xml:space="preserve"> “Signature</w:t>
      </w:r>
      <w:r w:rsidR="00FE7E88" w:rsidRPr="004A6A78">
        <w:t>”</w:t>
      </w:r>
    </w:p>
    <w:p w14:paraId="5BBB0497" w14:textId="77777777" w:rsidR="0020104B" w:rsidRPr="004A6A78" w:rsidRDefault="00A7622F" w:rsidP="0020104B">
      <w:pPr>
        <w:tabs>
          <w:tab w:val="left" w:pos="3240"/>
        </w:tabs>
        <w:ind w:leftChars="300" w:left="600"/>
      </w:pPr>
      <w:r w:rsidRPr="004A6A78">
        <w:rPr>
          <w:rFonts w:hint="eastAsia"/>
        </w:rPr>
        <w:t>・</w:t>
      </w:r>
      <w:r w:rsidR="00FE7E88" w:rsidRPr="004A6A78">
        <w:rPr>
          <w:rFonts w:hint="eastAsia"/>
        </w:rPr>
        <w:t>O</w:t>
      </w:r>
      <w:r w:rsidR="00FE7E88" w:rsidRPr="004A6A78">
        <w:t>rganizational affiliation</w:t>
      </w:r>
      <w:r w:rsidRPr="004A6A78">
        <w:rPr>
          <w:rFonts w:hint="eastAsia"/>
        </w:rPr>
        <w:tab/>
      </w:r>
      <w:r w:rsidR="00FE7E88" w:rsidRPr="004A6A78">
        <w:t>Style</w:t>
      </w:r>
      <w:r w:rsidR="00153E8A" w:rsidRPr="004A6A78">
        <w:t xml:space="preserve"> “Signature</w:t>
      </w:r>
      <w:r w:rsidR="00FE7E88" w:rsidRPr="004A6A78">
        <w:t>”</w:t>
      </w:r>
    </w:p>
    <w:p w14:paraId="30AC0865" w14:textId="77777777" w:rsidR="0020104B" w:rsidRPr="004A6A78" w:rsidRDefault="00FE7E88" w:rsidP="0020104B">
      <w:pPr>
        <w:tabs>
          <w:tab w:val="left" w:pos="3240"/>
        </w:tabs>
        <w:ind w:leftChars="300" w:left="600"/>
      </w:pPr>
      <w:r w:rsidRPr="004A6A78">
        <w:rPr>
          <w:rFonts w:hint="eastAsia"/>
        </w:rPr>
        <w:t>・</w:t>
      </w:r>
      <w:r w:rsidRPr="004A6A78">
        <w:t>Abstract</w:t>
      </w:r>
      <w:r w:rsidR="00A7622F" w:rsidRPr="004A6A78">
        <w:rPr>
          <w:rFonts w:hint="eastAsia"/>
        </w:rPr>
        <w:tab/>
      </w:r>
      <w:r w:rsidRPr="004A6A78">
        <w:t>Style “Body Text First Indent”</w:t>
      </w:r>
    </w:p>
    <w:p w14:paraId="52CAE7FA" w14:textId="77777777" w:rsidR="00A7622F" w:rsidRPr="004A6A78" w:rsidRDefault="00A7622F" w:rsidP="0020104B">
      <w:pPr>
        <w:tabs>
          <w:tab w:val="left" w:pos="3240"/>
        </w:tabs>
        <w:ind w:leftChars="300" w:left="600"/>
      </w:pPr>
      <w:r w:rsidRPr="004A6A78">
        <w:rPr>
          <w:rFonts w:hint="eastAsia"/>
        </w:rPr>
        <w:t>・</w:t>
      </w:r>
      <w:r w:rsidR="00902C4A" w:rsidRPr="004A6A78">
        <w:t>Keywords</w:t>
      </w:r>
      <w:r w:rsidRPr="004A6A78">
        <w:rPr>
          <w:rFonts w:hint="eastAsia"/>
        </w:rPr>
        <w:tab/>
      </w:r>
      <w:r w:rsidR="00FE7E88" w:rsidRPr="004A6A78">
        <w:t>Style “</w:t>
      </w:r>
      <w:r w:rsidR="00902C4A" w:rsidRPr="004A6A78">
        <w:t>Normal</w:t>
      </w:r>
      <w:r w:rsidR="00FE7E88" w:rsidRPr="004A6A78">
        <w:t>”</w:t>
      </w:r>
    </w:p>
    <w:p w14:paraId="4D324121" w14:textId="77777777" w:rsidR="00A7622F" w:rsidRPr="004A6A78" w:rsidRDefault="00A7622F" w:rsidP="00D63552"/>
    <w:p w14:paraId="374B38BD" w14:textId="29E02C06" w:rsidR="008223A0" w:rsidRPr="004A6A78" w:rsidRDefault="00D23B4F" w:rsidP="008223A0">
      <w:pPr>
        <w:pStyle w:val="1"/>
      </w:pPr>
      <w:r w:rsidRPr="004A6A78">
        <w:t>3</w:t>
      </w:r>
      <w:r w:rsidR="00A7622F" w:rsidRPr="004A6A78">
        <w:t xml:space="preserve">. </w:t>
      </w:r>
      <w:r w:rsidR="008223A0" w:rsidRPr="004A6A78">
        <w:t xml:space="preserve">Items to </w:t>
      </w:r>
      <w:r w:rsidR="002801DF">
        <w:t>include</w:t>
      </w:r>
      <w:r w:rsidR="008223A0" w:rsidRPr="004A6A78">
        <w:t xml:space="preserve"> on the second page</w:t>
      </w:r>
    </w:p>
    <w:p w14:paraId="5BCC719E" w14:textId="002420A9" w:rsidR="008223A0" w:rsidRPr="004A6A78" w:rsidRDefault="008223A0" w:rsidP="008223A0">
      <w:pPr>
        <w:pStyle w:val="a0"/>
        <w:ind w:firstLine="400"/>
      </w:pPr>
      <w:r w:rsidRPr="004A6A78">
        <w:t xml:space="preserve">The items that should be </w:t>
      </w:r>
      <w:r w:rsidR="002801DF">
        <w:t>given</w:t>
      </w:r>
      <w:r w:rsidR="002801DF" w:rsidRPr="004A6A78">
        <w:t xml:space="preserve"> </w:t>
      </w:r>
      <w:r w:rsidRPr="004A6A78">
        <w:t>on the second page are indicated below</w:t>
      </w:r>
      <w:r w:rsidR="008B1AA6">
        <w:t>,</w:t>
      </w:r>
      <w:r w:rsidRPr="004A6A78">
        <w:t xml:space="preserve"> along with </w:t>
      </w:r>
      <w:r w:rsidR="002801DF">
        <w:t xml:space="preserve">the </w:t>
      </w:r>
      <w:r w:rsidRPr="004A6A78">
        <w:t>applicable styles. The title, name</w:t>
      </w:r>
      <w:r w:rsidR="002801DF">
        <w:t>(s)</w:t>
      </w:r>
      <w:r w:rsidRPr="004A6A78">
        <w:t xml:space="preserve"> of the author</w:t>
      </w:r>
      <w:r w:rsidR="002801DF">
        <w:t>(s)</w:t>
      </w:r>
      <w:r w:rsidRPr="004A6A78">
        <w:t xml:space="preserve">, organizational affiliation, abstract, and keywords in Japanese should be </w:t>
      </w:r>
      <w:r w:rsidR="002801DF">
        <w:t>included</w:t>
      </w:r>
      <w:r w:rsidR="002801DF" w:rsidRPr="004A6A78">
        <w:t xml:space="preserve"> </w:t>
      </w:r>
      <w:r w:rsidRPr="004A6A78">
        <w:t>within one page.</w:t>
      </w:r>
    </w:p>
    <w:p w14:paraId="54AD58AB" w14:textId="1B5BF36E" w:rsidR="008223A0" w:rsidRPr="004A6A78" w:rsidRDefault="008223A0" w:rsidP="008223A0">
      <w:pPr>
        <w:tabs>
          <w:tab w:val="left" w:pos="3240"/>
        </w:tabs>
        <w:ind w:leftChars="300" w:left="600"/>
      </w:pPr>
      <w:r w:rsidRPr="004A6A78">
        <w:rPr>
          <w:rFonts w:hint="eastAsia"/>
        </w:rPr>
        <w:t>・</w:t>
      </w:r>
      <w:r w:rsidRPr="004A6A78">
        <w:t>Title in Japanese</w:t>
      </w:r>
      <w:r w:rsidRPr="004A6A78">
        <w:tab/>
        <w:t xml:space="preserve">        Style “Title”</w:t>
      </w:r>
    </w:p>
    <w:p w14:paraId="192F7410" w14:textId="0505A42D" w:rsidR="008223A0" w:rsidRPr="004A6A78" w:rsidRDefault="008223A0" w:rsidP="008223A0">
      <w:pPr>
        <w:tabs>
          <w:tab w:val="left" w:pos="3240"/>
        </w:tabs>
        <w:ind w:leftChars="300" w:left="600"/>
      </w:pPr>
      <w:r w:rsidRPr="004A6A78">
        <w:rPr>
          <w:rFonts w:hint="eastAsia"/>
        </w:rPr>
        <w:t>・</w:t>
      </w:r>
      <w:r w:rsidRPr="004A6A78">
        <w:t>Title (subtitle) in Japanese</w:t>
      </w:r>
      <w:r w:rsidRPr="004A6A78">
        <w:rPr>
          <w:rFonts w:hint="eastAsia"/>
        </w:rPr>
        <w:tab/>
      </w:r>
      <w:r w:rsidRPr="004A6A78">
        <w:t xml:space="preserve">        Style “Subtitle”</w:t>
      </w:r>
    </w:p>
    <w:p w14:paraId="4C84386B" w14:textId="62E0CBE1" w:rsidR="008223A0" w:rsidRPr="004A6A78" w:rsidRDefault="008223A0" w:rsidP="008223A0">
      <w:pPr>
        <w:tabs>
          <w:tab w:val="left" w:pos="3240"/>
        </w:tabs>
        <w:ind w:leftChars="300" w:left="600"/>
      </w:pPr>
      <w:r w:rsidRPr="004A6A78">
        <w:rPr>
          <w:rFonts w:hint="eastAsia"/>
        </w:rPr>
        <w:t>・</w:t>
      </w:r>
      <w:r w:rsidRPr="004A6A78">
        <w:t>Name</w:t>
      </w:r>
      <w:r w:rsidR="006E6140">
        <w:t>(s)</w:t>
      </w:r>
      <w:r w:rsidRPr="004A6A78">
        <w:t xml:space="preserve"> of author</w:t>
      </w:r>
      <w:r w:rsidR="006E6140">
        <w:t>(s)</w:t>
      </w:r>
      <w:r w:rsidRPr="004A6A78">
        <w:t xml:space="preserve"> in Japanese</w:t>
      </w:r>
      <w:r w:rsidR="006E6140">
        <w:t xml:space="preserve">      </w:t>
      </w:r>
      <w:r w:rsidRPr="004A6A78">
        <w:t>Style “Signature”</w:t>
      </w:r>
    </w:p>
    <w:p w14:paraId="077539F7" w14:textId="1E928A3E" w:rsidR="008223A0" w:rsidRPr="004A6A78" w:rsidRDefault="008223A0" w:rsidP="008223A0">
      <w:pPr>
        <w:tabs>
          <w:tab w:val="left" w:pos="3240"/>
        </w:tabs>
        <w:ind w:leftChars="300" w:left="600"/>
      </w:pPr>
      <w:r w:rsidRPr="004A6A78">
        <w:rPr>
          <w:rFonts w:hint="eastAsia"/>
        </w:rPr>
        <w:t>・</w:t>
      </w:r>
      <w:r w:rsidRPr="004A6A78">
        <w:rPr>
          <w:rFonts w:hint="eastAsia"/>
        </w:rPr>
        <w:t>O</w:t>
      </w:r>
      <w:r w:rsidRPr="004A6A78">
        <w:t xml:space="preserve">rganizational affiliation in Japanese  </w:t>
      </w:r>
      <w:r w:rsidRPr="004A6A78">
        <w:rPr>
          <w:sz w:val="15"/>
          <w:szCs w:val="15"/>
        </w:rPr>
        <w:t xml:space="preserve"> </w:t>
      </w:r>
      <w:r w:rsidRPr="004A6A78">
        <w:t>Style “Signature”</w:t>
      </w:r>
    </w:p>
    <w:p w14:paraId="373D6B15" w14:textId="76CE3520" w:rsidR="008223A0" w:rsidRPr="004A6A78" w:rsidRDefault="008223A0" w:rsidP="008223A0">
      <w:pPr>
        <w:tabs>
          <w:tab w:val="left" w:pos="3240"/>
        </w:tabs>
        <w:ind w:leftChars="300" w:left="600"/>
      </w:pPr>
      <w:r w:rsidRPr="004A6A78">
        <w:rPr>
          <w:rFonts w:hint="eastAsia"/>
        </w:rPr>
        <w:t>・</w:t>
      </w:r>
      <w:r w:rsidRPr="004A6A78">
        <w:t>Abstract in Japanese</w:t>
      </w:r>
      <w:r w:rsidRPr="004A6A78">
        <w:rPr>
          <w:rFonts w:hint="eastAsia"/>
        </w:rPr>
        <w:tab/>
      </w:r>
      <w:r w:rsidRPr="004A6A78">
        <w:t xml:space="preserve">        Style “Body Text First Indent”</w:t>
      </w:r>
    </w:p>
    <w:p w14:paraId="4A41E0DE" w14:textId="5FD90D33" w:rsidR="008223A0" w:rsidRPr="004A6A78" w:rsidRDefault="008223A0" w:rsidP="008223A0">
      <w:pPr>
        <w:tabs>
          <w:tab w:val="left" w:pos="3240"/>
        </w:tabs>
        <w:ind w:leftChars="300" w:left="600"/>
      </w:pPr>
      <w:r w:rsidRPr="004A6A78">
        <w:rPr>
          <w:rFonts w:hint="eastAsia"/>
        </w:rPr>
        <w:t>・</w:t>
      </w:r>
      <w:r w:rsidRPr="004A6A78">
        <w:t>Keywords in Japanese</w:t>
      </w:r>
      <w:r w:rsidRPr="004A6A78">
        <w:rPr>
          <w:rFonts w:hint="eastAsia"/>
        </w:rPr>
        <w:tab/>
      </w:r>
      <w:r w:rsidRPr="004A6A78">
        <w:t xml:space="preserve">        Style “Normal”</w:t>
      </w:r>
    </w:p>
    <w:p w14:paraId="0523BA6E" w14:textId="77777777" w:rsidR="008223A0" w:rsidRPr="004A6A78" w:rsidRDefault="008223A0" w:rsidP="00A7622F">
      <w:pPr>
        <w:pStyle w:val="1"/>
      </w:pPr>
    </w:p>
    <w:p w14:paraId="6CAC6999" w14:textId="77777777" w:rsidR="00AD1FC8" w:rsidRPr="004A6A78" w:rsidRDefault="00AD1FC8" w:rsidP="00AD1FC8">
      <w:pPr>
        <w:pStyle w:val="a0"/>
        <w:ind w:firstLine="400"/>
      </w:pPr>
    </w:p>
    <w:p w14:paraId="1BF96AA1" w14:textId="7730730A" w:rsidR="00A7622F" w:rsidRPr="004A6A78" w:rsidRDefault="008223A0" w:rsidP="00A7622F">
      <w:pPr>
        <w:pStyle w:val="1"/>
      </w:pPr>
      <w:r w:rsidRPr="004A6A78">
        <w:lastRenderedPageBreak/>
        <w:t xml:space="preserve">4. </w:t>
      </w:r>
      <w:r w:rsidR="00A7622F" w:rsidRPr="004A6A78">
        <w:t xml:space="preserve">Items to </w:t>
      </w:r>
      <w:r w:rsidR="00D46F03">
        <w:t>include</w:t>
      </w:r>
      <w:r w:rsidR="00A7622F" w:rsidRPr="004A6A78">
        <w:t xml:space="preserve"> in the main text (from </w:t>
      </w:r>
      <w:r w:rsidRPr="004A6A78">
        <w:t>third</w:t>
      </w:r>
      <w:r w:rsidR="00D23B4F" w:rsidRPr="004A6A78">
        <w:t xml:space="preserve"> page</w:t>
      </w:r>
      <w:r w:rsidR="00A7622F" w:rsidRPr="004A6A78">
        <w:t>)</w:t>
      </w:r>
    </w:p>
    <w:p w14:paraId="4A7C5B95" w14:textId="5F10DF00" w:rsidR="00A7622F" w:rsidRPr="004A6A78" w:rsidRDefault="008223A0" w:rsidP="00A7622F">
      <w:pPr>
        <w:pStyle w:val="2"/>
      </w:pPr>
      <w:r w:rsidRPr="004A6A78">
        <w:t>4</w:t>
      </w:r>
      <w:r w:rsidR="00A7622F" w:rsidRPr="004A6A78">
        <w:t>-1. Heading</w:t>
      </w:r>
    </w:p>
    <w:p w14:paraId="1FD24CB5" w14:textId="5F818EF5" w:rsidR="00A7622F" w:rsidRPr="004A6A78" w:rsidRDefault="00A7622F" w:rsidP="00A7622F">
      <w:pPr>
        <w:pStyle w:val="a0"/>
        <w:ind w:firstLine="400"/>
      </w:pPr>
      <w:r w:rsidRPr="004A6A78">
        <w:t xml:space="preserve">Specific styles are set for two levels of headings, “Heading 1” and “Heading 2,” </w:t>
      </w:r>
      <w:r w:rsidR="00D46F03">
        <w:t>that</w:t>
      </w:r>
      <w:r w:rsidR="00D46F03" w:rsidRPr="004A6A78">
        <w:t xml:space="preserve"> </w:t>
      </w:r>
      <w:r w:rsidRPr="004A6A78">
        <w:t xml:space="preserve">you may choose as appropriate. </w:t>
      </w:r>
      <w:r w:rsidR="00D46F03">
        <w:t>H</w:t>
      </w:r>
      <w:r w:rsidRPr="004A6A78">
        <w:t xml:space="preserve">eading numbers are not generated automatically, </w:t>
      </w:r>
      <w:r w:rsidR="00D46F03">
        <w:t xml:space="preserve">so </w:t>
      </w:r>
      <w:r w:rsidRPr="004A6A78">
        <w:t xml:space="preserve">you </w:t>
      </w:r>
      <w:r w:rsidR="00D46F03">
        <w:t>need to</w:t>
      </w:r>
      <w:r w:rsidR="00D46F03" w:rsidRPr="004A6A78">
        <w:t xml:space="preserve"> </w:t>
      </w:r>
      <w:r w:rsidRPr="004A6A78">
        <w:t>number the headings your</w:t>
      </w:r>
      <w:r w:rsidR="00D46F03">
        <w:t>self</w:t>
      </w:r>
      <w:r w:rsidRPr="004A6A78">
        <w:t>.</w:t>
      </w:r>
    </w:p>
    <w:p w14:paraId="61D56C9B" w14:textId="77777777" w:rsidR="003D37BC" w:rsidRPr="004A6A78" w:rsidRDefault="003D37BC" w:rsidP="00A7622F">
      <w:pPr>
        <w:pStyle w:val="a0"/>
        <w:ind w:firstLine="400"/>
      </w:pPr>
    </w:p>
    <w:p w14:paraId="53B460A2" w14:textId="5556C315" w:rsidR="00A7622F" w:rsidRPr="004A6A78" w:rsidRDefault="008223A0" w:rsidP="00A7622F">
      <w:pPr>
        <w:pStyle w:val="2"/>
      </w:pPr>
      <w:r w:rsidRPr="004A6A78">
        <w:t>4</w:t>
      </w:r>
      <w:r w:rsidR="00A7622F" w:rsidRPr="004A6A78">
        <w:t>-2. Main text</w:t>
      </w:r>
    </w:p>
    <w:p w14:paraId="49EBF706" w14:textId="77777777" w:rsidR="00A7622F" w:rsidRPr="004A6A78" w:rsidRDefault="00A7622F" w:rsidP="00A7622F">
      <w:pPr>
        <w:pStyle w:val="a0"/>
        <w:ind w:firstLine="400"/>
      </w:pPr>
      <w:r w:rsidRPr="004A6A78">
        <w:t>Use the “</w:t>
      </w:r>
      <w:r w:rsidR="00180775" w:rsidRPr="004A6A78">
        <w:t>Body Text First Indent</w:t>
      </w:r>
      <w:r w:rsidRPr="004A6A78">
        <w:t>” sty</w:t>
      </w:r>
      <w:r w:rsidR="003D37BC" w:rsidRPr="004A6A78">
        <w:t>le for the main text so that three</w:t>
      </w:r>
      <w:r w:rsidRPr="004A6A78">
        <w:t xml:space="preserve"> blank space</w:t>
      </w:r>
      <w:r w:rsidR="003D37BC" w:rsidRPr="004A6A78">
        <w:t>s are</w:t>
      </w:r>
      <w:r w:rsidRPr="004A6A78">
        <w:t xml:space="preserve"> automatically inserted at the beginning of each paragraph.</w:t>
      </w:r>
    </w:p>
    <w:p w14:paraId="7C7088A7" w14:textId="77777777" w:rsidR="003D37BC" w:rsidRPr="004A6A78" w:rsidRDefault="003D37BC" w:rsidP="00A7622F">
      <w:pPr>
        <w:pStyle w:val="2"/>
      </w:pPr>
    </w:p>
    <w:p w14:paraId="043768F4" w14:textId="5B2C5348" w:rsidR="00A7622F" w:rsidRPr="004A6A78" w:rsidRDefault="008223A0" w:rsidP="00A7622F">
      <w:pPr>
        <w:pStyle w:val="2"/>
      </w:pPr>
      <w:r w:rsidRPr="004A6A78">
        <w:t>4</w:t>
      </w:r>
      <w:r w:rsidR="005858F2" w:rsidRPr="004A6A78">
        <w:t>-3.Quo</w:t>
      </w:r>
      <w:r w:rsidR="00A7622F" w:rsidRPr="004A6A78">
        <w:t>tation</w:t>
      </w:r>
    </w:p>
    <w:p w14:paraId="5CC21CE6" w14:textId="08563169" w:rsidR="00A7622F" w:rsidRPr="004A6A78" w:rsidRDefault="00A7622F" w:rsidP="00A7622F">
      <w:pPr>
        <w:pStyle w:val="a0"/>
        <w:ind w:firstLine="400"/>
      </w:pPr>
      <w:r w:rsidRPr="004A6A78">
        <w:t>Us</w:t>
      </w:r>
      <w:r w:rsidR="00D23B4F" w:rsidRPr="004A6A78">
        <w:t>e the “Quote”</w:t>
      </w:r>
      <w:r w:rsidRPr="004A6A78">
        <w:t xml:space="preserve"> style when inserting </w:t>
      </w:r>
      <w:r w:rsidR="005858F2" w:rsidRPr="004A6A78">
        <w:t xml:space="preserve">quoted </w:t>
      </w:r>
      <w:r w:rsidRPr="004A6A78">
        <w:t>text.</w:t>
      </w:r>
    </w:p>
    <w:p w14:paraId="1DDB8F9B" w14:textId="6DB24BE7" w:rsidR="00A7622F" w:rsidRPr="004A6A78" w:rsidRDefault="00A7622F" w:rsidP="00A7622F">
      <w:pPr>
        <w:pStyle w:val="a8"/>
        <w:spacing w:before="319" w:after="319"/>
        <w:ind w:left="800"/>
        <w:rPr>
          <w:color w:val="auto"/>
        </w:rPr>
      </w:pPr>
      <w:r w:rsidRPr="004A6A78">
        <w:rPr>
          <w:color w:val="auto"/>
        </w:rPr>
        <w:t>When “</w:t>
      </w:r>
      <w:r w:rsidR="00861660" w:rsidRPr="004A6A78">
        <w:rPr>
          <w:color w:val="auto"/>
        </w:rPr>
        <w:t>Quote</w:t>
      </w:r>
      <w:r w:rsidRPr="004A6A78">
        <w:rPr>
          <w:color w:val="auto"/>
        </w:rPr>
        <w:t>” style is chosen, the paragraph is</w:t>
      </w:r>
      <w:r w:rsidR="0020104B" w:rsidRPr="004A6A78">
        <w:rPr>
          <w:color w:val="auto"/>
        </w:rPr>
        <w:t xml:space="preserve"> indented </w:t>
      </w:r>
      <w:r w:rsidR="003D37BC" w:rsidRPr="004A6A78">
        <w:rPr>
          <w:color w:val="auto"/>
        </w:rPr>
        <w:t>four</w:t>
      </w:r>
      <w:r w:rsidRPr="004A6A78">
        <w:rPr>
          <w:color w:val="auto"/>
        </w:rPr>
        <w:t xml:space="preserve"> spaces and a blank line is inserted between the main text and the cited t</w:t>
      </w:r>
      <w:r w:rsidR="003D37BC" w:rsidRPr="004A6A78">
        <w:rPr>
          <w:color w:val="auto"/>
        </w:rPr>
        <w:t>ext, as shown by this paragraph</w:t>
      </w:r>
      <w:r w:rsidRPr="004A6A78">
        <w:rPr>
          <w:color w:val="auto"/>
        </w:rPr>
        <w:t>.</w:t>
      </w:r>
    </w:p>
    <w:p w14:paraId="0B20DDF1" w14:textId="34C9BF60" w:rsidR="00A7622F" w:rsidRPr="004A6A78" w:rsidRDefault="008223A0" w:rsidP="00A7622F">
      <w:pPr>
        <w:pStyle w:val="2"/>
      </w:pPr>
      <w:r w:rsidRPr="004A6A78">
        <w:t>4</w:t>
      </w:r>
      <w:r w:rsidR="00A7622F" w:rsidRPr="004A6A78">
        <w:t>-4. Notes</w:t>
      </w:r>
    </w:p>
    <w:p w14:paraId="06EF159C" w14:textId="5E4C2669" w:rsidR="00A7622F" w:rsidRPr="004A6A78" w:rsidRDefault="00A7622F" w:rsidP="006D65DC">
      <w:pPr>
        <w:pStyle w:val="a0"/>
        <w:ind w:firstLine="400"/>
      </w:pPr>
      <w:r w:rsidRPr="004A6A78">
        <w:rPr>
          <w:rFonts w:hint="eastAsia"/>
        </w:rPr>
        <w:t>Use th</w:t>
      </w:r>
      <w:r w:rsidRPr="004A6A78">
        <w:t>e “Endnote” function of Microsoft Word and insert all not</w:t>
      </w:r>
      <w:r w:rsidR="006801DB" w:rsidRPr="004A6A78">
        <w:t>es at the end of the main text.</w:t>
      </w:r>
      <w:r w:rsidR="006801DB" w:rsidRPr="004A6A78">
        <w:rPr>
          <w:rStyle w:val="af4"/>
          <w:rFonts w:eastAsia="ＭＳ 明朝"/>
        </w:rPr>
        <w:endnoteReference w:id="1"/>
      </w:r>
      <w:r w:rsidRPr="004A6A78">
        <w:t xml:space="preserve"> </w:t>
      </w:r>
      <w:r w:rsidR="0086515E" w:rsidRPr="004A6A78">
        <w:t>Apply</w:t>
      </w:r>
      <w:r w:rsidRPr="004A6A78">
        <w:t xml:space="preserve"> the</w:t>
      </w:r>
      <w:r w:rsidR="00861660" w:rsidRPr="004A6A78">
        <w:t xml:space="preserve"> “Endnote Reference” </w:t>
      </w:r>
      <w:r w:rsidR="00180775" w:rsidRPr="004A6A78">
        <w:t xml:space="preserve">style </w:t>
      </w:r>
      <w:r w:rsidR="0086515E" w:rsidRPr="004A6A78">
        <w:t>to</w:t>
      </w:r>
      <w:r w:rsidR="00180775" w:rsidRPr="004A6A78">
        <w:t xml:space="preserve"> the endnote numbers in the main text, and </w:t>
      </w:r>
      <w:r w:rsidRPr="004A6A78">
        <w:t>the</w:t>
      </w:r>
      <w:r w:rsidR="00861660" w:rsidRPr="004A6A78">
        <w:t xml:space="preserve"> “Endnote Text” </w:t>
      </w:r>
      <w:r w:rsidRPr="004A6A78">
        <w:t xml:space="preserve">style </w:t>
      </w:r>
      <w:r w:rsidR="0086515E" w:rsidRPr="004A6A78">
        <w:t>to</w:t>
      </w:r>
      <w:r w:rsidR="004A730B" w:rsidRPr="004A6A78">
        <w:t xml:space="preserve"> </w:t>
      </w:r>
      <w:r w:rsidRPr="004A6A78">
        <w:t>the endnote paragraphs.</w:t>
      </w:r>
      <w:r w:rsidR="00DA5DC4" w:rsidRPr="004A6A78">
        <w:t xml:space="preserve"> </w:t>
      </w:r>
      <w:r w:rsidR="00787A21">
        <w:t>Follow</w:t>
      </w:r>
      <w:r w:rsidR="00DA5DC4" w:rsidRPr="004A6A78">
        <w:t xml:space="preserve"> the </w:t>
      </w:r>
      <w:r w:rsidR="008B1AA6">
        <w:t>citation</w:t>
      </w:r>
      <w:r w:rsidR="008B1AA6" w:rsidRPr="004A6A78">
        <w:t xml:space="preserve"> </w:t>
      </w:r>
      <w:r w:rsidR="006C298C" w:rsidRPr="004A6A78">
        <w:t xml:space="preserve">rules </w:t>
      </w:r>
      <w:r w:rsidR="00787A21">
        <w:t>specified in</w:t>
      </w:r>
      <w:r w:rsidR="006C298C" w:rsidRPr="004A6A78">
        <w:t xml:space="preserve"> </w:t>
      </w:r>
      <w:r w:rsidR="00787A21">
        <w:t xml:space="preserve">the </w:t>
      </w:r>
      <w:r w:rsidR="006C298C" w:rsidRPr="004A6A78">
        <w:t xml:space="preserve">Guidelines for </w:t>
      </w:r>
      <w:r w:rsidR="006C298C" w:rsidRPr="004A6A78">
        <w:rPr>
          <w:rFonts w:hint="eastAsia"/>
        </w:rPr>
        <w:t>S</w:t>
      </w:r>
      <w:r w:rsidR="00DA5DC4" w:rsidRPr="004A6A78">
        <w:t xml:space="preserve">ubmission to </w:t>
      </w:r>
      <w:r w:rsidR="00DA5DC4" w:rsidRPr="004A6A78">
        <w:rPr>
          <w:i/>
          <w:iCs/>
        </w:rPr>
        <w:t>The World of Monotheistic Religions</w:t>
      </w:r>
      <w:r w:rsidR="00DA5DC4" w:rsidRPr="004A6A78">
        <w:t xml:space="preserve"> (</w:t>
      </w:r>
      <w:r w:rsidR="00DA5DC4" w:rsidRPr="004A6A78">
        <w:rPr>
          <w:i/>
          <w:iCs/>
        </w:rPr>
        <w:t>WMR</w:t>
      </w:r>
      <w:r w:rsidR="00DA5DC4" w:rsidRPr="004A6A78">
        <w:t>).</w:t>
      </w:r>
    </w:p>
    <w:p w14:paraId="1D1CB7D9" w14:textId="77777777" w:rsidR="00A7622F" w:rsidRPr="004A6A78" w:rsidRDefault="00A7622F" w:rsidP="006801DB"/>
    <w:p w14:paraId="71C5BFD1" w14:textId="607C6DE6" w:rsidR="00A7622F" w:rsidRPr="004A6A78" w:rsidRDefault="008223A0" w:rsidP="006801DB">
      <w:pPr>
        <w:pStyle w:val="2"/>
      </w:pPr>
      <w:r w:rsidRPr="004A6A78">
        <w:t>4</w:t>
      </w:r>
      <w:r w:rsidR="00A7622F" w:rsidRPr="004A6A78">
        <w:t>-5. Header and footer</w:t>
      </w:r>
    </w:p>
    <w:p w14:paraId="4A5CB9C6" w14:textId="50ACB3A5" w:rsidR="00D10C89" w:rsidRPr="004A6A78" w:rsidRDefault="00A7622F" w:rsidP="006801DB">
      <w:pPr>
        <w:pStyle w:val="a0"/>
        <w:ind w:firstLine="400"/>
      </w:pPr>
      <w:r w:rsidRPr="004A6A78">
        <w:t xml:space="preserve">Do not change the header and footer settings. </w:t>
      </w:r>
      <w:r w:rsidR="00787A21">
        <w:t>The e</w:t>
      </w:r>
      <w:r w:rsidRPr="004A6A78">
        <w:t xml:space="preserve">ditors will </w:t>
      </w:r>
      <w:r w:rsidR="00787A21">
        <w:t>modify</w:t>
      </w:r>
      <w:r w:rsidR="00787A21" w:rsidRPr="004A6A78">
        <w:t xml:space="preserve"> </w:t>
      </w:r>
      <w:r w:rsidRPr="004A6A78">
        <w:t>them as necessary.</w:t>
      </w:r>
    </w:p>
    <w:p w14:paraId="624FBCB7" w14:textId="77777777" w:rsidR="0086515E" w:rsidRPr="004A6A78" w:rsidRDefault="0086515E" w:rsidP="006801DB">
      <w:pPr>
        <w:pStyle w:val="a0"/>
        <w:ind w:firstLine="400"/>
      </w:pPr>
    </w:p>
    <w:p w14:paraId="2807A5E1" w14:textId="77777777" w:rsidR="0086515E" w:rsidRDefault="0086515E" w:rsidP="006801DB">
      <w:pPr>
        <w:pStyle w:val="a0"/>
        <w:ind w:firstLine="400"/>
        <w:sectPr w:rsidR="0086515E" w:rsidSect="00B047D9">
          <w:endnotePr>
            <w:numFmt w:val="decimal"/>
            <w:numRestart w:val="eachSect"/>
          </w:endnotePr>
          <w:pgSz w:w="10319" w:h="14572" w:code="13"/>
          <w:pgMar w:top="1985" w:right="1418" w:bottom="1418" w:left="1418" w:header="709" w:footer="851" w:gutter="0"/>
          <w:cols w:space="425"/>
          <w:docGrid w:type="lines" w:linePitch="319" w:charSpace="1609"/>
        </w:sectPr>
      </w:pPr>
    </w:p>
    <w:p w14:paraId="487363B5" w14:textId="47B8FFA2" w:rsidR="00A7622F" w:rsidRDefault="00A7622F" w:rsidP="006801DB">
      <w:pPr>
        <w:pStyle w:val="a4"/>
      </w:pPr>
      <w:r>
        <w:lastRenderedPageBreak/>
        <w:t>Title</w:t>
      </w:r>
      <w:r w:rsidR="0038554D">
        <w:rPr>
          <w:rFonts w:hint="eastAsia"/>
        </w:rPr>
        <w:t>:</w:t>
      </w:r>
    </w:p>
    <w:p w14:paraId="0DC4EEB9" w14:textId="0C74B0F6" w:rsidR="00A7622F" w:rsidRDefault="00A7622F" w:rsidP="006801DB">
      <w:pPr>
        <w:pStyle w:val="a6"/>
      </w:pPr>
      <w:r>
        <w:t>Title (subtitle)</w:t>
      </w:r>
    </w:p>
    <w:p w14:paraId="5706EC1F" w14:textId="77777777" w:rsidR="00A7622F" w:rsidRDefault="00A7622F" w:rsidP="006801DB"/>
    <w:p w14:paraId="3F9D54F4" w14:textId="6F91F8FB" w:rsidR="00A7622F" w:rsidRDefault="00FE7E88" w:rsidP="00D63552">
      <w:pPr>
        <w:pStyle w:val="af9"/>
      </w:pPr>
      <w:r>
        <w:t>Name</w:t>
      </w:r>
      <w:r w:rsidR="00BB6F54">
        <w:t>(s)</w:t>
      </w:r>
      <w:r>
        <w:t xml:space="preserve"> of the author</w:t>
      </w:r>
      <w:r w:rsidR="00BB6F54">
        <w:t>(s)</w:t>
      </w:r>
    </w:p>
    <w:p w14:paraId="11D0D981" w14:textId="77777777" w:rsidR="00A7622F" w:rsidRDefault="00A7622F" w:rsidP="00D63552">
      <w:pPr>
        <w:pStyle w:val="af9"/>
      </w:pPr>
      <w:r>
        <w:t>Organ</w:t>
      </w:r>
      <w:r w:rsidR="00FE7E88">
        <w:t>izational affiliation</w:t>
      </w:r>
    </w:p>
    <w:p w14:paraId="1434DA92" w14:textId="77777777" w:rsidR="00A7622F" w:rsidRDefault="00A7622F" w:rsidP="00F44A8D"/>
    <w:p w14:paraId="4AB1C910" w14:textId="77777777" w:rsidR="00A7622F" w:rsidRDefault="00A7622F" w:rsidP="006801DB">
      <w:pPr>
        <w:pStyle w:val="1"/>
      </w:pPr>
      <w:r>
        <w:t>Abstract:</w:t>
      </w:r>
    </w:p>
    <w:p w14:paraId="217B433B" w14:textId="77777777" w:rsidR="00A7622F" w:rsidRDefault="006C5B92" w:rsidP="006801DB">
      <w:pPr>
        <w:pStyle w:val="a0"/>
        <w:ind w:firstLine="400"/>
      </w:pPr>
      <w: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 xml:space="preserve"> </w:t>
      </w:r>
      <w:r w:rsidR="00A7622F">
        <w:rPr>
          <w:rFonts w:hint="eastAsia"/>
        </w:rPr>
        <w:t>(Approx. 150 words)</w:t>
      </w:r>
    </w:p>
    <w:p w14:paraId="10CEEECD" w14:textId="77777777" w:rsidR="00A7622F" w:rsidRDefault="00A7622F" w:rsidP="00D10C89"/>
    <w:p w14:paraId="6DABE312" w14:textId="77777777" w:rsidR="00A7622F" w:rsidRDefault="00A7622F" w:rsidP="006801DB">
      <w:pPr>
        <w:pStyle w:val="1"/>
      </w:pPr>
      <w:r>
        <w:t>Keywords:</w:t>
      </w:r>
    </w:p>
    <w:p w14:paraId="76331702" w14:textId="77777777" w:rsidR="00D10C89" w:rsidRDefault="00DB35BD" w:rsidP="006801DB">
      <w:r>
        <w:t>□□□□□</w:t>
      </w:r>
      <w:r>
        <w:rPr>
          <w:rFonts w:hint="eastAsia"/>
        </w:rPr>
        <w:t xml:space="preserve">, </w:t>
      </w:r>
      <w:r>
        <w:t>□□□□□, □□□□□, □□□□□, □□□□□</w:t>
      </w:r>
      <w:r>
        <w:rPr>
          <w:rFonts w:hint="eastAsia"/>
        </w:rPr>
        <w:t xml:space="preserve"> </w:t>
      </w:r>
      <w:r w:rsidR="00A7622F">
        <w:rPr>
          <w:rFonts w:hint="eastAsia"/>
        </w:rPr>
        <w:t>(five keywords)</w:t>
      </w:r>
    </w:p>
    <w:p w14:paraId="57EB2F30" w14:textId="77777777" w:rsidR="00E67092" w:rsidRDefault="00E67092" w:rsidP="006801DB"/>
    <w:p w14:paraId="18E4B7A8" w14:textId="0F59A4AF" w:rsidR="00E67092" w:rsidRDefault="00D10C89" w:rsidP="00E67092">
      <w:pPr>
        <w:pStyle w:val="a4"/>
      </w:pPr>
      <w:r>
        <w:br w:type="page"/>
      </w:r>
      <w:r w:rsidR="00E67092">
        <w:lastRenderedPageBreak/>
        <w:t>Title</w:t>
      </w:r>
      <w:r w:rsidR="00E67092" w:rsidRPr="00E67092">
        <w:t xml:space="preserve"> </w:t>
      </w:r>
      <w:r w:rsidR="00E67092">
        <w:t>(in Japanese)</w:t>
      </w:r>
    </w:p>
    <w:p w14:paraId="19667523" w14:textId="73B5960B" w:rsidR="00E67092" w:rsidRDefault="0038554D" w:rsidP="00E67092">
      <w:pPr>
        <w:pStyle w:val="a6"/>
      </w:pPr>
      <w:r>
        <w:rPr>
          <w:rFonts w:hint="eastAsia"/>
        </w:rPr>
        <w:t>－</w:t>
      </w:r>
      <w:r w:rsidR="00E67092">
        <w:t>Title (subtitle</w:t>
      </w:r>
      <w:r w:rsidR="00E67092" w:rsidRPr="00E67092">
        <w:t xml:space="preserve"> </w:t>
      </w:r>
      <w:r w:rsidR="00E67092">
        <w:t>in Japanese)</w:t>
      </w:r>
      <w:r w:rsidRPr="0038554D">
        <w:rPr>
          <w:rFonts w:hint="eastAsia"/>
        </w:rPr>
        <w:t xml:space="preserve"> </w:t>
      </w:r>
      <w:r>
        <w:rPr>
          <w:rFonts w:hint="eastAsia"/>
        </w:rPr>
        <w:t>－</w:t>
      </w:r>
    </w:p>
    <w:p w14:paraId="0AA86FAC" w14:textId="77777777" w:rsidR="00E67092" w:rsidRDefault="00E67092" w:rsidP="00E67092"/>
    <w:p w14:paraId="310706B5" w14:textId="46ED3EC2" w:rsidR="00E67092" w:rsidRDefault="00E67092" w:rsidP="00E67092">
      <w:pPr>
        <w:pStyle w:val="af9"/>
      </w:pPr>
      <w:r>
        <w:t>Name</w:t>
      </w:r>
      <w:r w:rsidR="00BB6F54">
        <w:t>(s)</w:t>
      </w:r>
      <w:r>
        <w:t xml:space="preserve"> of the author</w:t>
      </w:r>
      <w:r w:rsidR="00BB6F54">
        <w:t>(s)</w:t>
      </w:r>
      <w:r w:rsidRPr="00E67092">
        <w:t xml:space="preserve"> </w:t>
      </w:r>
      <w:r>
        <w:t>(in Japanese)</w:t>
      </w:r>
    </w:p>
    <w:p w14:paraId="38C3BA7C" w14:textId="68D773C2" w:rsidR="00E67092" w:rsidRDefault="00E67092" w:rsidP="00E67092">
      <w:pPr>
        <w:pStyle w:val="af9"/>
      </w:pPr>
      <w:r>
        <w:t>Organizational affiliation</w:t>
      </w:r>
      <w:r w:rsidRPr="00E67092">
        <w:t xml:space="preserve"> </w:t>
      </w:r>
      <w:r>
        <w:t>(in Japanese)</w:t>
      </w:r>
    </w:p>
    <w:p w14:paraId="47D60A2D" w14:textId="77777777" w:rsidR="00E67092" w:rsidRDefault="00E67092" w:rsidP="00E67092"/>
    <w:p w14:paraId="79514619" w14:textId="2C80C24E" w:rsidR="00E67092" w:rsidRDefault="00E67092" w:rsidP="00E67092">
      <w:pPr>
        <w:pStyle w:val="1"/>
      </w:pPr>
      <w:r>
        <w:t>Abstract</w:t>
      </w:r>
      <w:r w:rsidRPr="00E67092">
        <w:t xml:space="preserve"> </w:t>
      </w:r>
      <w:r>
        <w:t>(in Japanese):</w:t>
      </w:r>
    </w:p>
    <w:p w14:paraId="3DFB208C" w14:textId="07A5D4CE" w:rsidR="00E67092" w:rsidRDefault="00E67092" w:rsidP="006C298C">
      <w:pPr>
        <w:pStyle w:val="a0"/>
        <w:ind w:firstLineChars="71" w:firstLine="142"/>
      </w:pPr>
      <w: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 xml:space="preserve"> (Approx. </w:t>
      </w:r>
      <w:r w:rsidR="00662D9F">
        <w:t xml:space="preserve">400 </w:t>
      </w:r>
      <w:r w:rsidR="00662D9F">
        <w:rPr>
          <w:rFonts w:hint="eastAsia"/>
        </w:rPr>
        <w:t>character</w:t>
      </w:r>
      <w:r>
        <w:rPr>
          <w:rFonts w:hint="eastAsia"/>
        </w:rPr>
        <w:t>s)</w:t>
      </w:r>
    </w:p>
    <w:p w14:paraId="661C7140" w14:textId="77777777" w:rsidR="00E67092" w:rsidRDefault="00E67092" w:rsidP="00E67092"/>
    <w:p w14:paraId="6C318EA5" w14:textId="62AAE23B" w:rsidR="00E67092" w:rsidRDefault="00E67092" w:rsidP="00E67092">
      <w:pPr>
        <w:pStyle w:val="1"/>
      </w:pPr>
      <w:r>
        <w:t>Keywords</w:t>
      </w:r>
      <w:r w:rsidRPr="00E67092">
        <w:t xml:space="preserve"> </w:t>
      </w:r>
      <w:r>
        <w:t>(in Japanese):</w:t>
      </w:r>
    </w:p>
    <w:p w14:paraId="443A4D72" w14:textId="29F2D255" w:rsidR="00E67092" w:rsidRDefault="00E67092" w:rsidP="00E67092">
      <w:r>
        <w:t>□□□□□</w:t>
      </w:r>
      <w:r>
        <w:rPr>
          <w:rFonts w:hint="eastAsia"/>
        </w:rPr>
        <w:t xml:space="preserve">, </w:t>
      </w:r>
      <w:r>
        <w:t>□□□□□, □□□□□, □□□□□, □□□□□</w:t>
      </w:r>
      <w:r>
        <w:rPr>
          <w:rFonts w:hint="eastAsia"/>
        </w:rPr>
        <w:t xml:space="preserve"> (five keywords)</w:t>
      </w:r>
    </w:p>
    <w:p w14:paraId="7D9D5C23" w14:textId="77777777" w:rsidR="00E67092" w:rsidRDefault="00E67092" w:rsidP="00E67092"/>
    <w:p w14:paraId="446F35FC" w14:textId="4ECC9705" w:rsidR="00E67092" w:rsidRDefault="00E67092" w:rsidP="00297F06">
      <w:pPr>
        <w:pStyle w:val="1"/>
      </w:pPr>
    </w:p>
    <w:p w14:paraId="75541EC6" w14:textId="77777777" w:rsidR="006C298C" w:rsidRDefault="006C298C" w:rsidP="004C57A0">
      <w:pPr>
        <w:pStyle w:val="a0"/>
        <w:ind w:firstLineChars="0" w:firstLine="0"/>
        <w:rPr>
          <w:rFonts w:hint="eastAsia"/>
        </w:rPr>
      </w:pPr>
    </w:p>
    <w:p w14:paraId="372D8F49" w14:textId="77777777" w:rsidR="006C298C" w:rsidRDefault="006C298C" w:rsidP="004C57A0">
      <w:pPr>
        <w:pStyle w:val="a0"/>
        <w:ind w:firstLineChars="0" w:firstLine="0"/>
        <w:rPr>
          <w:rFonts w:hint="eastAsia"/>
        </w:rPr>
      </w:pPr>
    </w:p>
    <w:p w14:paraId="69DEB903" w14:textId="77777777" w:rsidR="006C298C" w:rsidRDefault="006C298C" w:rsidP="004C57A0">
      <w:pPr>
        <w:pStyle w:val="a0"/>
        <w:ind w:firstLineChars="0" w:firstLine="0"/>
        <w:rPr>
          <w:rFonts w:hint="eastAsia"/>
        </w:rPr>
      </w:pPr>
    </w:p>
    <w:p w14:paraId="206C8B99" w14:textId="77777777" w:rsidR="006C298C" w:rsidRDefault="006C298C" w:rsidP="004C57A0">
      <w:pPr>
        <w:pStyle w:val="a0"/>
        <w:ind w:firstLineChars="0" w:firstLine="0"/>
        <w:rPr>
          <w:rFonts w:hint="eastAsia"/>
        </w:rPr>
      </w:pPr>
    </w:p>
    <w:p w14:paraId="7F342872" w14:textId="77777777" w:rsidR="006C298C" w:rsidRDefault="006C298C" w:rsidP="004C57A0">
      <w:pPr>
        <w:pStyle w:val="a0"/>
        <w:ind w:firstLineChars="0" w:firstLine="0"/>
        <w:rPr>
          <w:rFonts w:hint="eastAsia"/>
        </w:rPr>
      </w:pPr>
    </w:p>
    <w:p w14:paraId="0F00A2A4" w14:textId="77777777" w:rsidR="006C298C" w:rsidRPr="004C57A0" w:rsidRDefault="006C298C" w:rsidP="004C57A0">
      <w:pPr>
        <w:pStyle w:val="a0"/>
        <w:ind w:firstLineChars="0" w:firstLine="0"/>
        <w:rPr>
          <w:rFonts w:hint="eastAsia"/>
        </w:rPr>
      </w:pPr>
    </w:p>
    <w:p w14:paraId="266C1F8F" w14:textId="77777777" w:rsidR="006C298C" w:rsidRDefault="006C298C" w:rsidP="004C57A0">
      <w:pPr>
        <w:pStyle w:val="a0"/>
        <w:ind w:firstLineChars="0" w:firstLine="0"/>
        <w:rPr>
          <w:rFonts w:hint="eastAsia"/>
        </w:rPr>
      </w:pPr>
    </w:p>
    <w:p w14:paraId="1D036A59" w14:textId="77777777" w:rsidR="006C298C" w:rsidRDefault="006C298C" w:rsidP="004C57A0">
      <w:pPr>
        <w:pStyle w:val="a0"/>
        <w:ind w:firstLineChars="0" w:firstLine="0"/>
        <w:rPr>
          <w:rFonts w:hint="eastAsia"/>
        </w:rPr>
      </w:pPr>
    </w:p>
    <w:p w14:paraId="21F9B18B" w14:textId="6DA73186" w:rsidR="006C298C" w:rsidRDefault="006C298C" w:rsidP="004C57A0">
      <w:pPr>
        <w:pStyle w:val="a0"/>
        <w:ind w:firstLineChars="0" w:firstLine="0"/>
      </w:pPr>
    </w:p>
    <w:p w14:paraId="4223E135" w14:textId="75838E16" w:rsidR="004C57A0" w:rsidRDefault="004C57A0" w:rsidP="004C57A0">
      <w:pPr>
        <w:pStyle w:val="a0"/>
        <w:ind w:firstLineChars="0" w:firstLine="0"/>
      </w:pPr>
    </w:p>
    <w:p w14:paraId="52EEC80B" w14:textId="2D7D371F" w:rsidR="004C57A0" w:rsidRDefault="004C57A0" w:rsidP="004C57A0">
      <w:pPr>
        <w:pStyle w:val="a0"/>
        <w:ind w:firstLineChars="0" w:firstLine="0"/>
      </w:pPr>
    </w:p>
    <w:p w14:paraId="37B87408" w14:textId="3A483398" w:rsidR="004C57A0" w:rsidRDefault="004C57A0" w:rsidP="004C57A0">
      <w:pPr>
        <w:pStyle w:val="a0"/>
        <w:ind w:firstLineChars="0" w:firstLine="0"/>
      </w:pPr>
    </w:p>
    <w:p w14:paraId="7EF01C24" w14:textId="5C748DAF" w:rsidR="004C57A0" w:rsidRDefault="004C57A0" w:rsidP="004C57A0">
      <w:pPr>
        <w:pStyle w:val="a0"/>
        <w:ind w:firstLineChars="0" w:firstLine="0"/>
      </w:pPr>
    </w:p>
    <w:p w14:paraId="7E6C4F1B" w14:textId="1C23CB87" w:rsidR="004C57A0" w:rsidRDefault="004C57A0" w:rsidP="004C57A0">
      <w:pPr>
        <w:pStyle w:val="a0"/>
        <w:ind w:firstLineChars="0" w:firstLine="0"/>
      </w:pPr>
    </w:p>
    <w:p w14:paraId="2443B251" w14:textId="541C90B6" w:rsidR="004C57A0" w:rsidRDefault="004C57A0" w:rsidP="004C57A0">
      <w:pPr>
        <w:pStyle w:val="a0"/>
        <w:ind w:firstLineChars="0" w:firstLine="0"/>
      </w:pPr>
    </w:p>
    <w:p w14:paraId="66E8744D" w14:textId="7EC2942C" w:rsidR="004C57A0" w:rsidRDefault="004C57A0" w:rsidP="004C57A0">
      <w:pPr>
        <w:pStyle w:val="a0"/>
        <w:ind w:firstLineChars="0" w:firstLine="0"/>
      </w:pPr>
    </w:p>
    <w:p w14:paraId="09BB52E6" w14:textId="7267FF38" w:rsidR="004C57A0" w:rsidRDefault="004C57A0" w:rsidP="004C57A0">
      <w:pPr>
        <w:pStyle w:val="a0"/>
        <w:ind w:firstLineChars="0" w:firstLine="0"/>
      </w:pPr>
    </w:p>
    <w:p w14:paraId="1AB6F3FE" w14:textId="77BB196F" w:rsidR="004C57A0" w:rsidRDefault="004C57A0" w:rsidP="004C57A0">
      <w:pPr>
        <w:pStyle w:val="a0"/>
        <w:ind w:firstLineChars="0" w:firstLine="0"/>
      </w:pPr>
    </w:p>
    <w:p w14:paraId="5FCBA013" w14:textId="21C8D059" w:rsidR="004C57A0" w:rsidRDefault="004C57A0" w:rsidP="004C57A0">
      <w:pPr>
        <w:pStyle w:val="a0"/>
        <w:ind w:firstLineChars="0" w:firstLine="0"/>
      </w:pPr>
    </w:p>
    <w:p w14:paraId="2FED98D6" w14:textId="77777777" w:rsidR="004C57A0" w:rsidRPr="006C298C" w:rsidRDefault="004C57A0" w:rsidP="004C57A0">
      <w:pPr>
        <w:pStyle w:val="a0"/>
        <w:ind w:firstLineChars="0" w:firstLine="0"/>
        <w:rPr>
          <w:rFonts w:hint="eastAsia"/>
        </w:rPr>
      </w:pPr>
      <w:bookmarkStart w:id="0" w:name="_GoBack"/>
      <w:bookmarkEnd w:id="0"/>
    </w:p>
    <w:p w14:paraId="2106901B" w14:textId="296FCC85" w:rsidR="00A7622F" w:rsidRDefault="00D10C89" w:rsidP="00D10C89">
      <w:pPr>
        <w:pStyle w:val="1"/>
      </w:pPr>
      <w:r>
        <w:lastRenderedPageBreak/>
        <w:t xml:space="preserve">1. </w:t>
      </w:r>
      <w:r w:rsidR="00A7622F">
        <w:t>Heading 1</w:t>
      </w:r>
    </w:p>
    <w:p w14:paraId="13D31056" w14:textId="77777777" w:rsidR="00A7622F" w:rsidRDefault="00DB35BD" w:rsidP="00D10C89">
      <w:pPr>
        <w:pStyle w:val="a0"/>
        <w:ind w:firstLine="400"/>
      </w:pPr>
      <w: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D10C89">
        <w:rPr>
          <w:rFonts w:hint="eastAsia"/>
        </w:rPr>
        <w:t>.</w:t>
      </w:r>
      <w:r w:rsidR="00D10C89">
        <w:rPr>
          <w:rStyle w:val="af4"/>
          <w:rFonts w:eastAsia="ＭＳ 明朝"/>
        </w:rPr>
        <w:endnoteReference w:id="2"/>
      </w:r>
    </w:p>
    <w:p w14:paraId="23267362" w14:textId="77777777" w:rsidR="00A7622F" w:rsidRDefault="00A7622F" w:rsidP="006C17FE"/>
    <w:p w14:paraId="15253CAA" w14:textId="77777777" w:rsidR="00A7622F" w:rsidRDefault="00D10C89" w:rsidP="00D10C89">
      <w:pPr>
        <w:pStyle w:val="1"/>
      </w:pPr>
      <w:r>
        <w:t xml:space="preserve">2. </w:t>
      </w:r>
      <w:r w:rsidR="00A7622F">
        <w:t>Heading 1</w:t>
      </w:r>
    </w:p>
    <w:p w14:paraId="5094F2DD" w14:textId="77777777" w:rsidR="00A7622F" w:rsidRDefault="00A7622F" w:rsidP="00D10C89">
      <w:pPr>
        <w:pStyle w:val="2"/>
      </w:pPr>
      <w:r>
        <w:t>2-1. Heading 2</w:t>
      </w:r>
    </w:p>
    <w:p w14:paraId="7D35EF75" w14:textId="77777777" w:rsidR="00D10C89" w:rsidRDefault="00DB35BD" w:rsidP="00D10C89">
      <w:pPr>
        <w:pStyle w:val="a0"/>
        <w:ind w:firstLine="400"/>
      </w:pPr>
      <w: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7622F">
        <w:rPr>
          <w:rFonts w:hint="eastAsia"/>
        </w:rPr>
        <w:t>.</w:t>
      </w:r>
    </w:p>
    <w:p w14:paraId="19306048" w14:textId="77777777" w:rsidR="006C17FE" w:rsidRPr="00DB35BD" w:rsidRDefault="006C17FE" w:rsidP="006C17FE"/>
    <w:p w14:paraId="6FEA5889" w14:textId="77777777" w:rsidR="00A7622F" w:rsidRDefault="00A7622F" w:rsidP="00D10C89">
      <w:pPr>
        <w:pStyle w:val="2"/>
      </w:pPr>
      <w:r>
        <w:t>2-2. Heading 2</w:t>
      </w:r>
    </w:p>
    <w:p w14:paraId="0C536A52" w14:textId="77777777" w:rsidR="00A7622F" w:rsidRDefault="00DB35BD" w:rsidP="00D10C89">
      <w:pPr>
        <w:pStyle w:val="a0"/>
        <w:ind w:firstLine="400"/>
      </w:pPr>
      <w: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D10C89">
        <w:rPr>
          <w:rFonts w:hint="eastAsia"/>
        </w:rPr>
        <w:t>.</w:t>
      </w:r>
      <w:r w:rsidR="00D10C89">
        <w:rPr>
          <w:rStyle w:val="af4"/>
          <w:rFonts w:eastAsia="ＭＳ 明朝"/>
        </w:rPr>
        <w:endnoteReference w:id="3"/>
      </w:r>
    </w:p>
    <w:p w14:paraId="77228AA7" w14:textId="77777777" w:rsidR="00A7622F" w:rsidRDefault="00A7622F" w:rsidP="006C17FE"/>
    <w:p w14:paraId="032E11B9" w14:textId="77777777" w:rsidR="00A7622F" w:rsidRDefault="00A7622F" w:rsidP="00D10C89">
      <w:pPr>
        <w:pStyle w:val="1"/>
      </w:pPr>
      <w:r>
        <w:t>3. Heading 1</w:t>
      </w:r>
    </w:p>
    <w:p w14:paraId="196A8CCC" w14:textId="77777777" w:rsidR="008254CD" w:rsidRDefault="00DB35BD" w:rsidP="00D10C89">
      <w:pPr>
        <w:pStyle w:val="a0"/>
        <w:ind w:firstLine="400"/>
      </w:pPr>
      <w: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7622F">
        <w:rPr>
          <w:rFonts w:hint="eastAsia"/>
        </w:rPr>
        <w:t>.</w:t>
      </w:r>
    </w:p>
    <w:p w14:paraId="27A8367F" w14:textId="77777777" w:rsidR="00097F55" w:rsidRPr="00097F55" w:rsidRDefault="00097F55" w:rsidP="003C3D25"/>
    <w:sectPr w:rsidR="00097F55" w:rsidRPr="00097F55" w:rsidSect="00B047D9">
      <w:endnotePr>
        <w:numFmt w:val="decimal"/>
        <w:numRestart w:val="eachSect"/>
      </w:endnotePr>
      <w:pgSz w:w="10319" w:h="14572" w:code="13"/>
      <w:pgMar w:top="1985" w:right="1418" w:bottom="1418" w:left="1418" w:header="709" w:footer="851" w:gutter="0"/>
      <w:cols w:space="425"/>
      <w:docGrid w:type="lines" w:linePitch="319" w:charSpace="1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46BD5" w14:textId="77777777" w:rsidR="002A1805" w:rsidRDefault="002A1805" w:rsidP="00E43189">
      <w:r>
        <w:separator/>
      </w:r>
    </w:p>
  </w:endnote>
  <w:endnote w:type="continuationSeparator" w:id="0">
    <w:p w14:paraId="7C61CE27" w14:textId="77777777" w:rsidR="002A1805" w:rsidRDefault="002A1805" w:rsidP="00E43189">
      <w:r>
        <w:continuationSeparator/>
      </w:r>
    </w:p>
  </w:endnote>
  <w:endnote w:id="1">
    <w:p w14:paraId="68265705" w14:textId="0F28263A" w:rsidR="006801DB" w:rsidRPr="00985E1A" w:rsidRDefault="006801DB" w:rsidP="00985E1A">
      <w:pPr>
        <w:pStyle w:val="af5"/>
        <w:ind w:left="270" w:hanging="270"/>
      </w:pPr>
      <w:r>
        <w:rPr>
          <w:rStyle w:val="af4"/>
          <w:rFonts w:eastAsia="ＭＳ 明朝"/>
        </w:rPr>
        <w:endnoteRef/>
      </w:r>
      <w:r>
        <w:t xml:space="preserve"> </w:t>
      </w:r>
      <w:r>
        <w:tab/>
      </w:r>
      <w:r w:rsidRPr="007B0537">
        <w:rPr>
          <w:rFonts w:hint="eastAsia"/>
        </w:rPr>
        <w:t>Use th</w:t>
      </w:r>
      <w:r w:rsidRPr="007B0537">
        <w:t xml:space="preserve">e “Endnote” function of Microsoft Word </w:t>
      </w:r>
      <w:r w:rsidR="000B361B">
        <w:t xml:space="preserve">to insert notes, as shown here, and apply </w:t>
      </w:r>
      <w:r w:rsidRPr="007B0537">
        <w:t>the</w:t>
      </w:r>
      <w:r w:rsidR="00CD579C" w:rsidRPr="007B0537">
        <w:t xml:space="preserve"> “Endnote Text”</w:t>
      </w:r>
      <w:r w:rsidR="0086515E" w:rsidRPr="007B0537">
        <w:t xml:space="preserve"> </w:t>
      </w:r>
      <w:r w:rsidRPr="007B0537">
        <w:t>s</w:t>
      </w:r>
      <w:r w:rsidR="0086515E" w:rsidRPr="007B0537">
        <w:rPr>
          <w:rFonts w:hint="eastAsia"/>
        </w:rPr>
        <w:t>tyle</w:t>
      </w:r>
      <w:r w:rsidRPr="007B0537">
        <w:rPr>
          <w:rFonts w:hint="eastAsia"/>
        </w:rPr>
        <w:t xml:space="preserve">. Insert a tab between each endnote number and </w:t>
      </w:r>
      <w:r w:rsidR="00787A21">
        <w:t xml:space="preserve">the </w:t>
      </w:r>
      <w:r w:rsidRPr="007B0537">
        <w:rPr>
          <w:rFonts w:hint="eastAsia"/>
        </w:rPr>
        <w:t>corre</w:t>
      </w:r>
      <w:r w:rsidRPr="007B0537">
        <w:t xml:space="preserve">sponding paragraph so that the paragraph is </w:t>
      </w:r>
      <w:r w:rsidR="00787A21">
        <w:t xml:space="preserve">properly </w:t>
      </w:r>
      <w:r w:rsidRPr="007B0537">
        <w:t>aligned to the left.</w:t>
      </w:r>
    </w:p>
  </w:endnote>
  <w:endnote w:id="2">
    <w:p w14:paraId="21E5521B" w14:textId="77777777" w:rsidR="00D10C89" w:rsidRPr="00D10C89" w:rsidRDefault="00D10C89">
      <w:pPr>
        <w:pStyle w:val="af5"/>
        <w:ind w:left="270" w:hanging="270"/>
      </w:pPr>
      <w:r>
        <w:rPr>
          <w:rStyle w:val="af4"/>
          <w:rFonts w:eastAsia="ＭＳ 明朝"/>
        </w:rPr>
        <w:endnoteRef/>
      </w:r>
      <w:r>
        <w:t xml:space="preserve"> </w:t>
      </w:r>
      <w:r>
        <w:tab/>
      </w:r>
      <w:r w:rsidR="00DB35BD">
        <w:t>□□□□□□□□□□□□□□□□□□□□□□□□□□□□□□□□□□□□□□□□□□□□□□□□□□□□□□□□□□□□</w:t>
      </w:r>
      <w:r w:rsidRPr="00D10C89">
        <w:rPr>
          <w:rFonts w:hint="eastAsia"/>
        </w:rPr>
        <w:t>.</w:t>
      </w:r>
    </w:p>
  </w:endnote>
  <w:endnote w:id="3">
    <w:p w14:paraId="758B8FE0" w14:textId="77777777" w:rsidR="00D10C89" w:rsidRPr="00D10C89" w:rsidRDefault="00D10C89">
      <w:pPr>
        <w:pStyle w:val="af5"/>
        <w:ind w:left="270" w:hanging="270"/>
      </w:pPr>
      <w:r>
        <w:rPr>
          <w:rStyle w:val="af4"/>
          <w:rFonts w:eastAsia="ＭＳ 明朝"/>
        </w:rPr>
        <w:endnoteRef/>
      </w:r>
      <w:r>
        <w:t xml:space="preserve"> </w:t>
      </w:r>
      <w:r>
        <w:tab/>
      </w:r>
      <w:r w:rsidR="00DB35BD">
        <w:t>□□□□□□□□□□□□□□□□□□□□□□□□□□□□□□□□□□□□□□□□□□□□□□□□□□□□□□□□□□□□</w:t>
      </w:r>
      <w:r w:rsidRPr="00D10C89">
        <w:rPr>
          <w:rFonts w:hint="eastAsia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0D345" w14:textId="77777777" w:rsidR="002A1805" w:rsidRDefault="002A1805" w:rsidP="00E43189">
      <w:r>
        <w:separator/>
      </w:r>
    </w:p>
  </w:footnote>
  <w:footnote w:type="continuationSeparator" w:id="0">
    <w:p w14:paraId="2491359C" w14:textId="77777777" w:rsidR="002A1805" w:rsidRDefault="002A1805" w:rsidP="00E4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bordersDoNotSurroundHeader/>
  <w:bordersDoNotSurroundFooter/>
  <w:proofState w:spelling="clean" w:grammar="clean"/>
  <w:attachedTemplate r:id="rId1"/>
  <w:defaultTabStop w:val="840"/>
  <w:drawingGridHorizontalSpacing w:val="104"/>
  <w:drawingGridVerticalSpacing w:val="319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33"/>
    <w:rsid w:val="00011E59"/>
    <w:rsid w:val="0002083E"/>
    <w:rsid w:val="00027CC1"/>
    <w:rsid w:val="0007053E"/>
    <w:rsid w:val="00084369"/>
    <w:rsid w:val="00094F90"/>
    <w:rsid w:val="000956B9"/>
    <w:rsid w:val="00097F55"/>
    <w:rsid w:val="000A4476"/>
    <w:rsid w:val="000B361B"/>
    <w:rsid w:val="000D5C54"/>
    <w:rsid w:val="000F2B1D"/>
    <w:rsid w:val="000F4F05"/>
    <w:rsid w:val="000F64D7"/>
    <w:rsid w:val="000F740F"/>
    <w:rsid w:val="001013D4"/>
    <w:rsid w:val="00152ACA"/>
    <w:rsid w:val="00153E8A"/>
    <w:rsid w:val="00180775"/>
    <w:rsid w:val="0019132D"/>
    <w:rsid w:val="001F202E"/>
    <w:rsid w:val="0020104B"/>
    <w:rsid w:val="00203371"/>
    <w:rsid w:val="00211F86"/>
    <w:rsid w:val="00250562"/>
    <w:rsid w:val="00260030"/>
    <w:rsid w:val="002631EC"/>
    <w:rsid w:val="00266DAB"/>
    <w:rsid w:val="002801DF"/>
    <w:rsid w:val="002807C2"/>
    <w:rsid w:val="00297F06"/>
    <w:rsid w:val="002A1805"/>
    <w:rsid w:val="002B75D7"/>
    <w:rsid w:val="00302723"/>
    <w:rsid w:val="00307DAA"/>
    <w:rsid w:val="003114B2"/>
    <w:rsid w:val="00325D45"/>
    <w:rsid w:val="003337CA"/>
    <w:rsid w:val="0034086D"/>
    <w:rsid w:val="00346AB0"/>
    <w:rsid w:val="0038554D"/>
    <w:rsid w:val="003C3D25"/>
    <w:rsid w:val="003D37BC"/>
    <w:rsid w:val="003E65D9"/>
    <w:rsid w:val="003E699E"/>
    <w:rsid w:val="003E72FE"/>
    <w:rsid w:val="003F1059"/>
    <w:rsid w:val="00410ABA"/>
    <w:rsid w:val="004404EB"/>
    <w:rsid w:val="00473CFF"/>
    <w:rsid w:val="0047687D"/>
    <w:rsid w:val="004A1461"/>
    <w:rsid w:val="004A2962"/>
    <w:rsid w:val="004A6A78"/>
    <w:rsid w:val="004A730B"/>
    <w:rsid w:val="004B27E0"/>
    <w:rsid w:val="004B4802"/>
    <w:rsid w:val="004C30B0"/>
    <w:rsid w:val="004C57A0"/>
    <w:rsid w:val="0050022A"/>
    <w:rsid w:val="00503947"/>
    <w:rsid w:val="00523146"/>
    <w:rsid w:val="00534163"/>
    <w:rsid w:val="0053621C"/>
    <w:rsid w:val="00546FC3"/>
    <w:rsid w:val="00576797"/>
    <w:rsid w:val="00580EF5"/>
    <w:rsid w:val="005858F2"/>
    <w:rsid w:val="005D52D1"/>
    <w:rsid w:val="005E02AD"/>
    <w:rsid w:val="005F64DE"/>
    <w:rsid w:val="00600CAD"/>
    <w:rsid w:val="00612478"/>
    <w:rsid w:val="00614CCF"/>
    <w:rsid w:val="00637D58"/>
    <w:rsid w:val="006548C3"/>
    <w:rsid w:val="00662D9F"/>
    <w:rsid w:val="00663D62"/>
    <w:rsid w:val="006801DB"/>
    <w:rsid w:val="006B3747"/>
    <w:rsid w:val="006B7BF9"/>
    <w:rsid w:val="006C17FE"/>
    <w:rsid w:val="006C298C"/>
    <w:rsid w:val="006C5B92"/>
    <w:rsid w:val="006D17B3"/>
    <w:rsid w:val="006D65DC"/>
    <w:rsid w:val="006E6140"/>
    <w:rsid w:val="006F07C5"/>
    <w:rsid w:val="006F2A59"/>
    <w:rsid w:val="007001FE"/>
    <w:rsid w:val="00717FEF"/>
    <w:rsid w:val="00745332"/>
    <w:rsid w:val="00774C7C"/>
    <w:rsid w:val="007860D4"/>
    <w:rsid w:val="00787A21"/>
    <w:rsid w:val="00787B12"/>
    <w:rsid w:val="007A57A4"/>
    <w:rsid w:val="007B0537"/>
    <w:rsid w:val="007C18F9"/>
    <w:rsid w:val="007D706D"/>
    <w:rsid w:val="007F24B3"/>
    <w:rsid w:val="008223A0"/>
    <w:rsid w:val="008254CD"/>
    <w:rsid w:val="00832135"/>
    <w:rsid w:val="00861660"/>
    <w:rsid w:val="0086515E"/>
    <w:rsid w:val="008761D4"/>
    <w:rsid w:val="008B1AA6"/>
    <w:rsid w:val="008D55A9"/>
    <w:rsid w:val="00902C4A"/>
    <w:rsid w:val="009254CF"/>
    <w:rsid w:val="009276BB"/>
    <w:rsid w:val="00933117"/>
    <w:rsid w:val="00963BA6"/>
    <w:rsid w:val="00971B7A"/>
    <w:rsid w:val="00985E1A"/>
    <w:rsid w:val="009D0BAA"/>
    <w:rsid w:val="009E568C"/>
    <w:rsid w:val="009F741D"/>
    <w:rsid w:val="00A005C1"/>
    <w:rsid w:val="00A04901"/>
    <w:rsid w:val="00A228E1"/>
    <w:rsid w:val="00A37A1F"/>
    <w:rsid w:val="00A37BB1"/>
    <w:rsid w:val="00A43A52"/>
    <w:rsid w:val="00A66AC0"/>
    <w:rsid w:val="00A707CB"/>
    <w:rsid w:val="00A75715"/>
    <w:rsid w:val="00A7622F"/>
    <w:rsid w:val="00A811ED"/>
    <w:rsid w:val="00AC35F9"/>
    <w:rsid w:val="00AD1FC8"/>
    <w:rsid w:val="00AD5497"/>
    <w:rsid w:val="00B047D9"/>
    <w:rsid w:val="00B2372A"/>
    <w:rsid w:val="00B46FDE"/>
    <w:rsid w:val="00B91DD1"/>
    <w:rsid w:val="00B93972"/>
    <w:rsid w:val="00B93C44"/>
    <w:rsid w:val="00BA37BA"/>
    <w:rsid w:val="00BA6E57"/>
    <w:rsid w:val="00BB6F54"/>
    <w:rsid w:val="00BE04F5"/>
    <w:rsid w:val="00C16A9C"/>
    <w:rsid w:val="00C2365D"/>
    <w:rsid w:val="00C2666A"/>
    <w:rsid w:val="00C30341"/>
    <w:rsid w:val="00C31A0D"/>
    <w:rsid w:val="00C338AE"/>
    <w:rsid w:val="00C43965"/>
    <w:rsid w:val="00C503CD"/>
    <w:rsid w:val="00C57319"/>
    <w:rsid w:val="00C614D8"/>
    <w:rsid w:val="00CA3181"/>
    <w:rsid w:val="00CD579C"/>
    <w:rsid w:val="00CE613A"/>
    <w:rsid w:val="00D007F3"/>
    <w:rsid w:val="00D008A4"/>
    <w:rsid w:val="00D10C89"/>
    <w:rsid w:val="00D17626"/>
    <w:rsid w:val="00D22EF4"/>
    <w:rsid w:val="00D23B4F"/>
    <w:rsid w:val="00D25DE8"/>
    <w:rsid w:val="00D46F03"/>
    <w:rsid w:val="00D471DE"/>
    <w:rsid w:val="00D63552"/>
    <w:rsid w:val="00DA5DC4"/>
    <w:rsid w:val="00DA6D2B"/>
    <w:rsid w:val="00DB35BD"/>
    <w:rsid w:val="00DC0352"/>
    <w:rsid w:val="00DC2970"/>
    <w:rsid w:val="00E259FA"/>
    <w:rsid w:val="00E3397F"/>
    <w:rsid w:val="00E43189"/>
    <w:rsid w:val="00E45F65"/>
    <w:rsid w:val="00E6488D"/>
    <w:rsid w:val="00E67092"/>
    <w:rsid w:val="00EA2C83"/>
    <w:rsid w:val="00EC2A43"/>
    <w:rsid w:val="00ED2B00"/>
    <w:rsid w:val="00ED3DFD"/>
    <w:rsid w:val="00ED53F0"/>
    <w:rsid w:val="00F0668D"/>
    <w:rsid w:val="00F21C83"/>
    <w:rsid w:val="00F24979"/>
    <w:rsid w:val="00F41342"/>
    <w:rsid w:val="00F44A8D"/>
    <w:rsid w:val="00F460BF"/>
    <w:rsid w:val="00F47EC0"/>
    <w:rsid w:val="00F57148"/>
    <w:rsid w:val="00F63FE3"/>
    <w:rsid w:val="00F80E33"/>
    <w:rsid w:val="00FA3EFC"/>
    <w:rsid w:val="00FB20EE"/>
    <w:rsid w:val="00FB4CD7"/>
    <w:rsid w:val="00FC1B9E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94439C"/>
  <w15:docId w15:val="{EA7F08FB-D25F-CC4C-89EE-C81DC6B4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12" w:unhideWhenUsed="1"/>
    <w:lsdException w:name="heading 5" w:semiHidden="1" w:uiPriority="12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9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5"/>
    <w:qFormat/>
    <w:rsid w:val="007D706D"/>
    <w:pPr>
      <w:widowControl w:val="0"/>
      <w:jc w:val="both"/>
    </w:pPr>
    <w:rPr>
      <w:rFonts w:ascii="Times New Roman" w:hAnsi="Times New Roman"/>
      <w:kern w:val="2"/>
      <w:szCs w:val="22"/>
    </w:rPr>
  </w:style>
  <w:style w:type="paragraph" w:styleId="1">
    <w:name w:val="heading 1"/>
    <w:basedOn w:val="a"/>
    <w:next w:val="a0"/>
    <w:link w:val="10"/>
    <w:uiPriority w:val="6"/>
    <w:rsid w:val="00DB35BD"/>
    <w:pPr>
      <w:jc w:val="left"/>
      <w:outlineLvl w:val="0"/>
    </w:pPr>
    <w:rPr>
      <w:rFonts w:ascii="Arial" w:eastAsia="ＭＳ ゴシック" w:hAnsi="Arial" w:cs="Arial"/>
      <w:b/>
      <w:sz w:val="22"/>
    </w:rPr>
  </w:style>
  <w:style w:type="paragraph" w:styleId="2">
    <w:name w:val="heading 2"/>
    <w:basedOn w:val="a"/>
    <w:next w:val="a0"/>
    <w:link w:val="20"/>
    <w:uiPriority w:val="7"/>
    <w:rsid w:val="00DB35BD"/>
    <w:pPr>
      <w:jc w:val="left"/>
      <w:outlineLvl w:val="1"/>
    </w:pPr>
    <w:rPr>
      <w:rFonts w:ascii="Arial" w:eastAsia="ＭＳ ゴシック" w:hAnsi="Arial" w:cs="Arial"/>
      <w:b/>
      <w:szCs w:val="20"/>
    </w:rPr>
  </w:style>
  <w:style w:type="paragraph" w:styleId="3">
    <w:name w:val="heading 3"/>
    <w:basedOn w:val="a"/>
    <w:next w:val="a"/>
    <w:link w:val="30"/>
    <w:uiPriority w:val="12"/>
    <w:semiHidden/>
    <w:qFormat/>
    <w:rsid w:val="006B3747"/>
    <w:pPr>
      <w:outlineLvl w:val="2"/>
    </w:pPr>
    <w:rPr>
      <w:rFonts w:ascii="ＭＳ ゴシック" w:eastAsia="ＭＳ ゴシック" w:hAnsi="ＭＳ ゴシック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6"/>
    <w:rsid w:val="00DB35BD"/>
    <w:rPr>
      <w:rFonts w:ascii="Arial" w:eastAsia="ＭＳ ゴシック" w:hAnsi="Arial" w:cs="Arial"/>
      <w:b/>
      <w:kern w:val="2"/>
      <w:sz w:val="22"/>
      <w:szCs w:val="22"/>
    </w:rPr>
  </w:style>
  <w:style w:type="character" w:customStyle="1" w:styleId="20">
    <w:name w:val="見出し 2 (文字)"/>
    <w:link w:val="2"/>
    <w:uiPriority w:val="7"/>
    <w:rsid w:val="00DB35BD"/>
    <w:rPr>
      <w:rFonts w:ascii="Arial" w:eastAsia="ＭＳ ゴシック" w:hAnsi="Arial" w:cs="Arial"/>
      <w:b/>
      <w:kern w:val="2"/>
    </w:rPr>
  </w:style>
  <w:style w:type="character" w:customStyle="1" w:styleId="30">
    <w:name w:val="見出し 3 (文字)"/>
    <w:link w:val="3"/>
    <w:uiPriority w:val="12"/>
    <w:semiHidden/>
    <w:rsid w:val="00ED53F0"/>
    <w:rPr>
      <w:rFonts w:ascii="ＭＳ ゴシック" w:eastAsia="ＭＳ ゴシック" w:hAnsi="ＭＳ ゴシック"/>
      <w:b/>
      <w:kern w:val="2"/>
      <w:szCs w:val="22"/>
    </w:rPr>
  </w:style>
  <w:style w:type="paragraph" w:styleId="a4">
    <w:name w:val="Title"/>
    <w:basedOn w:val="a"/>
    <w:next w:val="a"/>
    <w:link w:val="a5"/>
    <w:qFormat/>
    <w:rsid w:val="00FC1B9E"/>
    <w:pPr>
      <w:jc w:val="center"/>
    </w:pPr>
    <w:rPr>
      <w:rFonts w:ascii="Arial" w:eastAsia="ＭＳ ゴシック" w:hAnsi="Arial"/>
      <w:b/>
      <w:sz w:val="24"/>
      <w:szCs w:val="24"/>
    </w:rPr>
  </w:style>
  <w:style w:type="character" w:customStyle="1" w:styleId="a5">
    <w:name w:val="表題 (文字)"/>
    <w:link w:val="a4"/>
    <w:rsid w:val="00FC1B9E"/>
    <w:rPr>
      <w:rFonts w:ascii="Arial" w:eastAsia="ＭＳ ゴシック" w:hAnsi="Arial"/>
      <w:b/>
      <w:kern w:val="2"/>
      <w:sz w:val="24"/>
      <w:szCs w:val="24"/>
    </w:rPr>
  </w:style>
  <w:style w:type="paragraph" w:styleId="a6">
    <w:name w:val="Subtitle"/>
    <w:basedOn w:val="a"/>
    <w:next w:val="a"/>
    <w:link w:val="a7"/>
    <w:uiPriority w:val="1"/>
    <w:qFormat/>
    <w:rsid w:val="00FC1B9E"/>
    <w:pPr>
      <w:jc w:val="center"/>
    </w:pPr>
    <w:rPr>
      <w:rFonts w:ascii="Arial" w:eastAsia="ＭＳ ゴシック" w:hAnsi="Arial"/>
      <w:b/>
      <w:sz w:val="22"/>
    </w:rPr>
  </w:style>
  <w:style w:type="character" w:customStyle="1" w:styleId="a7">
    <w:name w:val="副題 (文字)"/>
    <w:link w:val="a6"/>
    <w:uiPriority w:val="1"/>
    <w:rsid w:val="00FC1B9E"/>
    <w:rPr>
      <w:rFonts w:ascii="Arial" w:eastAsia="ＭＳ ゴシック" w:hAnsi="Arial"/>
      <w:b/>
      <w:kern w:val="2"/>
      <w:sz w:val="22"/>
      <w:szCs w:val="22"/>
    </w:rPr>
  </w:style>
  <w:style w:type="paragraph" w:styleId="a8">
    <w:name w:val="Quote"/>
    <w:basedOn w:val="a"/>
    <w:next w:val="a"/>
    <w:link w:val="a9"/>
    <w:uiPriority w:val="8"/>
    <w:qFormat/>
    <w:rsid w:val="003D37BC"/>
    <w:pPr>
      <w:spacing w:beforeLines="100" w:before="100" w:afterLines="100" w:after="100"/>
      <w:ind w:leftChars="400" w:left="400"/>
    </w:pPr>
    <w:rPr>
      <w:iCs/>
      <w:color w:val="000000"/>
    </w:rPr>
  </w:style>
  <w:style w:type="character" w:customStyle="1" w:styleId="a9">
    <w:name w:val="引用文 (文字)"/>
    <w:link w:val="a8"/>
    <w:uiPriority w:val="8"/>
    <w:rsid w:val="003D37BC"/>
    <w:rPr>
      <w:rFonts w:ascii="Times New Roman" w:hAnsi="Times New Roman"/>
      <w:iCs/>
      <w:color w:val="000000"/>
      <w:kern w:val="2"/>
      <w:szCs w:val="22"/>
    </w:rPr>
  </w:style>
  <w:style w:type="character" w:styleId="aa">
    <w:name w:val="footnote reference"/>
    <w:uiPriority w:val="99"/>
    <w:semiHidden/>
    <w:rsid w:val="007860D4"/>
  </w:style>
  <w:style w:type="paragraph" w:styleId="ab">
    <w:name w:val="footnote text"/>
    <w:basedOn w:val="a"/>
    <w:link w:val="ac"/>
    <w:uiPriority w:val="99"/>
    <w:semiHidden/>
    <w:rsid w:val="006B3747"/>
    <w:pPr>
      <w:ind w:left="505" w:hanging="505"/>
    </w:pPr>
  </w:style>
  <w:style w:type="character" w:customStyle="1" w:styleId="ac">
    <w:name w:val="脚注文字列 (文字)"/>
    <w:link w:val="ab"/>
    <w:uiPriority w:val="99"/>
    <w:semiHidden/>
    <w:rsid w:val="008D55A9"/>
    <w:rPr>
      <w:rFonts w:ascii="Times New Roman" w:hAnsi="Times New Roman"/>
      <w:kern w:val="2"/>
      <w:szCs w:val="22"/>
    </w:rPr>
  </w:style>
  <w:style w:type="paragraph" w:styleId="ad">
    <w:name w:val="header"/>
    <w:basedOn w:val="a"/>
    <w:link w:val="ae"/>
    <w:uiPriority w:val="99"/>
    <w:semiHidden/>
    <w:rsid w:val="00E4318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semiHidden/>
    <w:rsid w:val="00D25DE8"/>
    <w:rPr>
      <w:rFonts w:ascii="Times New Roman" w:hAnsi="Times New Roman"/>
      <w:kern w:val="2"/>
      <w:szCs w:val="22"/>
    </w:rPr>
  </w:style>
  <w:style w:type="paragraph" w:styleId="af">
    <w:name w:val="footer"/>
    <w:basedOn w:val="a"/>
    <w:link w:val="af0"/>
    <w:uiPriority w:val="99"/>
    <w:semiHidden/>
    <w:rsid w:val="00E4318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semiHidden/>
    <w:rsid w:val="006B3747"/>
    <w:rPr>
      <w:rFonts w:ascii="Times New Roman" w:hAnsi="Times New Roman"/>
      <w:kern w:val="2"/>
      <w:sz w:val="19"/>
      <w:szCs w:val="22"/>
    </w:rPr>
  </w:style>
  <w:style w:type="paragraph" w:styleId="af1">
    <w:name w:val="Body Text"/>
    <w:basedOn w:val="a"/>
    <w:link w:val="af2"/>
    <w:uiPriority w:val="99"/>
    <w:semiHidden/>
    <w:unhideWhenUsed/>
    <w:rsid w:val="0047687D"/>
  </w:style>
  <w:style w:type="character" w:customStyle="1" w:styleId="af2">
    <w:name w:val="本文 (文字)"/>
    <w:link w:val="af1"/>
    <w:uiPriority w:val="99"/>
    <w:semiHidden/>
    <w:rsid w:val="0047687D"/>
    <w:rPr>
      <w:kern w:val="2"/>
      <w:sz w:val="19"/>
      <w:szCs w:val="22"/>
    </w:rPr>
  </w:style>
  <w:style w:type="paragraph" w:styleId="a0">
    <w:name w:val="Body Text First Indent"/>
    <w:basedOn w:val="a"/>
    <w:link w:val="af3"/>
    <w:uiPriority w:val="4"/>
    <w:rsid w:val="00985E1A"/>
    <w:pPr>
      <w:ind w:firstLineChars="200" w:firstLine="200"/>
    </w:pPr>
  </w:style>
  <w:style w:type="character" w:customStyle="1" w:styleId="af3">
    <w:name w:val="本文字下げ (文字)"/>
    <w:link w:val="a0"/>
    <w:uiPriority w:val="4"/>
    <w:rsid w:val="00985E1A"/>
    <w:rPr>
      <w:rFonts w:ascii="Times New Roman" w:hAnsi="Times New Roman"/>
      <w:kern w:val="2"/>
      <w:szCs w:val="22"/>
    </w:rPr>
  </w:style>
  <w:style w:type="paragraph" w:styleId="21">
    <w:name w:val="Intense Quote"/>
    <w:basedOn w:val="a"/>
    <w:next w:val="a"/>
    <w:link w:val="22"/>
    <w:uiPriority w:val="13"/>
    <w:semiHidden/>
    <w:qFormat/>
    <w:rsid w:val="00534163"/>
    <w:pPr>
      <w:spacing w:beforeLines="100" w:before="100" w:afterLines="100" w:after="100"/>
      <w:ind w:leftChars="200" w:left="200" w:firstLineChars="100" w:firstLine="100"/>
    </w:pPr>
    <w:rPr>
      <w:bCs/>
      <w:iCs/>
      <w:color w:val="000000"/>
    </w:rPr>
  </w:style>
  <w:style w:type="character" w:customStyle="1" w:styleId="22">
    <w:name w:val="引用文 2 (文字)"/>
    <w:link w:val="21"/>
    <w:uiPriority w:val="13"/>
    <w:semiHidden/>
    <w:rsid w:val="003E699E"/>
    <w:rPr>
      <w:rFonts w:ascii="Times New Roman" w:hAnsi="Times New Roman"/>
      <w:bCs/>
      <w:iCs/>
      <w:color w:val="000000"/>
      <w:kern w:val="2"/>
      <w:szCs w:val="22"/>
    </w:rPr>
  </w:style>
  <w:style w:type="character" w:styleId="af4">
    <w:name w:val="endnote reference"/>
    <w:uiPriority w:val="10"/>
    <w:rsid w:val="007860D4"/>
    <w:rPr>
      <w:rFonts w:ascii="Times New Roman" w:eastAsia="Times New Roman" w:hAnsi="Times New Roman"/>
      <w:vertAlign w:val="superscript"/>
    </w:rPr>
  </w:style>
  <w:style w:type="paragraph" w:styleId="af5">
    <w:name w:val="endnote text"/>
    <w:basedOn w:val="a"/>
    <w:link w:val="af6"/>
    <w:uiPriority w:val="11"/>
    <w:rsid w:val="003337CA"/>
    <w:pPr>
      <w:tabs>
        <w:tab w:val="left" w:pos="300"/>
      </w:tabs>
      <w:snapToGrid w:val="0"/>
      <w:spacing w:line="293" w:lineRule="auto"/>
      <w:ind w:left="153" w:hanging="300"/>
    </w:pPr>
    <w:rPr>
      <w:sz w:val="18"/>
    </w:rPr>
  </w:style>
  <w:style w:type="character" w:customStyle="1" w:styleId="af6">
    <w:name w:val="文末脚注文字列 (文字)"/>
    <w:link w:val="af5"/>
    <w:uiPriority w:val="11"/>
    <w:rsid w:val="003337CA"/>
    <w:rPr>
      <w:rFonts w:ascii="Times New Roman" w:hAnsi="Times New Roman"/>
      <w:kern w:val="2"/>
      <w:sz w:val="18"/>
      <w:szCs w:val="22"/>
    </w:rPr>
  </w:style>
  <w:style w:type="paragraph" w:styleId="af7">
    <w:name w:val="Balloon Text"/>
    <w:basedOn w:val="a"/>
    <w:link w:val="af8"/>
    <w:uiPriority w:val="99"/>
    <w:semiHidden/>
    <w:rsid w:val="00A43A52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A43A52"/>
    <w:rPr>
      <w:rFonts w:ascii="Arial" w:eastAsia="ＭＳ ゴシック" w:hAnsi="Arial" w:cs="Times New Roman"/>
      <w:kern w:val="2"/>
      <w:sz w:val="18"/>
      <w:szCs w:val="18"/>
    </w:rPr>
  </w:style>
  <w:style w:type="paragraph" w:styleId="af9">
    <w:name w:val="Signature"/>
    <w:basedOn w:val="a"/>
    <w:link w:val="afa"/>
    <w:uiPriority w:val="3"/>
    <w:rsid w:val="00C2666A"/>
    <w:pPr>
      <w:jc w:val="right"/>
    </w:pPr>
    <w:rPr>
      <w:sz w:val="22"/>
    </w:rPr>
  </w:style>
  <w:style w:type="character" w:customStyle="1" w:styleId="afa">
    <w:name w:val="署名 (文字)"/>
    <w:link w:val="af9"/>
    <w:uiPriority w:val="3"/>
    <w:rsid w:val="00C2666A"/>
    <w:rPr>
      <w:rFonts w:ascii="Times New Roman" w:hAnsi="Times New Roman"/>
      <w:kern w:val="2"/>
      <w:sz w:val="22"/>
      <w:szCs w:val="22"/>
    </w:rPr>
  </w:style>
  <w:style w:type="character" w:styleId="afb">
    <w:name w:val="annotation reference"/>
    <w:uiPriority w:val="99"/>
    <w:semiHidden/>
    <w:rsid w:val="008223A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rsid w:val="008223A0"/>
    <w:pPr>
      <w:jc w:val="left"/>
    </w:pPr>
  </w:style>
  <w:style w:type="character" w:customStyle="1" w:styleId="afd">
    <w:name w:val="コメント文字列 (文字)"/>
    <w:link w:val="afc"/>
    <w:uiPriority w:val="99"/>
    <w:semiHidden/>
    <w:rsid w:val="008223A0"/>
    <w:rPr>
      <w:rFonts w:ascii="Times New Roman" w:hAnsi="Times New Roman"/>
      <w:kern w:val="2"/>
      <w:szCs w:val="22"/>
      <w:lang w:bidi="ar-SA"/>
    </w:rPr>
  </w:style>
  <w:style w:type="paragraph" w:styleId="afe">
    <w:name w:val="annotation subject"/>
    <w:basedOn w:val="afc"/>
    <w:next w:val="afc"/>
    <w:link w:val="aff"/>
    <w:uiPriority w:val="99"/>
    <w:semiHidden/>
    <w:rsid w:val="008223A0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8223A0"/>
    <w:rPr>
      <w:rFonts w:ascii="Times New Roman" w:hAnsi="Times New Roman"/>
      <w:b/>
      <w:bCs/>
      <w:kern w:val="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mor\Desktop\WMR_E_140310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4DADE-4BCB-43A6-B85D-CAFB34F7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WMR_E_140310</Template>
  <TotalTime>0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北村徹</dc:creator>
  <cp:lastModifiedBy>JISMOR・WMR編集委員会</cp:lastModifiedBy>
  <cp:revision>2</cp:revision>
  <cp:lastPrinted>2019-04-04T07:09:00Z</cp:lastPrinted>
  <dcterms:created xsi:type="dcterms:W3CDTF">2019-04-17T00:20:00Z</dcterms:created>
  <dcterms:modified xsi:type="dcterms:W3CDTF">2019-04-17T00:20:00Z</dcterms:modified>
</cp:coreProperties>
</file>